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89" w:rsidRDefault="00965589">
      <w:pPr>
        <w:rPr>
          <w:b/>
        </w:rPr>
      </w:pPr>
      <w:r>
        <w:rPr>
          <w:noProof/>
          <w:lang w:eastAsia="en-GB"/>
        </w:rPr>
        <w:drawing>
          <wp:anchor distT="0" distB="0" distL="114300" distR="114300" simplePos="0" relativeHeight="251659264" behindDoc="1" locked="0" layoutInCell="1" allowOverlap="1" wp14:anchorId="55E68C8A" wp14:editId="08AA7EF3">
            <wp:simplePos x="0" y="0"/>
            <wp:positionH relativeFrom="column">
              <wp:posOffset>2886075</wp:posOffset>
            </wp:positionH>
            <wp:positionV relativeFrom="paragraph">
              <wp:posOffset>-391160</wp:posOffset>
            </wp:positionV>
            <wp:extent cx="3095344" cy="1000664"/>
            <wp:effectExtent l="0" t="0" r="0" b="9525"/>
            <wp:wrapNone/>
            <wp:docPr id="19" name="Picture 19" descr="C:\Users\ns55\AppData\Local\Microsoft\Windows\Temporary Internet Files\Content.Outlook\FJ19I8XD\HE East Midlands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55\AppData\Local\Microsoft\Windows\Temporary Internet Files\Content.Outlook\FJ19I8XD\HE East Midlands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344" cy="1000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r>
        <w:rPr>
          <w:noProof/>
          <w:lang w:eastAsia="en-GB"/>
        </w:rPr>
        <w:drawing>
          <wp:anchor distT="0" distB="0" distL="114300" distR="114300" simplePos="0" relativeHeight="251661312" behindDoc="1" locked="0" layoutInCell="1" allowOverlap="1" wp14:anchorId="43AD2A2E" wp14:editId="653809D7">
            <wp:simplePos x="0" y="0"/>
            <wp:positionH relativeFrom="margin">
              <wp:align>center</wp:align>
            </wp:positionH>
            <wp:positionV relativeFrom="paragraph">
              <wp:posOffset>85090</wp:posOffset>
            </wp:positionV>
            <wp:extent cx="2533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University of Lincoln/Health Education working across the East Midlands</w:t>
      </w:r>
    </w:p>
    <w:p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Clinical Scholar Awards</w:t>
      </w:r>
    </w:p>
    <w:p w:rsidR="00965589" w:rsidRDefault="00965589" w:rsidP="00965589">
      <w:pPr>
        <w:spacing w:before="14" w:after="0"/>
        <w:ind w:left="142" w:right="677" w:hanging="41"/>
        <w:jc w:val="center"/>
        <w:rPr>
          <w:rFonts w:ascii="Arial" w:eastAsia="Arial" w:hAnsi="Arial" w:cs="Arial"/>
          <w:b/>
          <w:bCs/>
          <w:spacing w:val="-1"/>
          <w:sz w:val="36"/>
          <w:szCs w:val="36"/>
        </w:rPr>
      </w:pPr>
    </w:p>
    <w:p w:rsidR="00965589" w:rsidRDefault="00965589" w:rsidP="00965589">
      <w:pPr>
        <w:spacing w:before="14" w:after="0"/>
        <w:ind w:left="142" w:right="677" w:hanging="41"/>
        <w:jc w:val="center"/>
        <w:rPr>
          <w:rFonts w:ascii="Arial" w:eastAsia="Arial" w:hAnsi="Arial" w:cs="Arial"/>
          <w:b/>
          <w:bCs/>
          <w:spacing w:val="-1"/>
          <w:sz w:val="48"/>
          <w:szCs w:val="48"/>
        </w:rPr>
      </w:pPr>
      <w:r w:rsidRPr="00F839AA">
        <w:rPr>
          <w:rFonts w:ascii="Arial" w:eastAsia="Arial" w:hAnsi="Arial" w:cs="Arial"/>
          <w:b/>
          <w:bCs/>
          <w:spacing w:val="-1"/>
          <w:sz w:val="48"/>
          <w:szCs w:val="48"/>
        </w:rPr>
        <w:t>Bronze Award Application Form</w:t>
      </w:r>
    </w:p>
    <w:p w:rsidR="00965589" w:rsidRPr="00F839AA" w:rsidRDefault="008219D6" w:rsidP="00965589">
      <w:pPr>
        <w:spacing w:before="14" w:after="0"/>
        <w:ind w:left="142" w:right="677" w:hanging="41"/>
        <w:jc w:val="center"/>
        <w:rPr>
          <w:rFonts w:ascii="Arial" w:eastAsia="Arial" w:hAnsi="Arial" w:cs="Arial"/>
          <w:sz w:val="48"/>
          <w:szCs w:val="48"/>
        </w:rPr>
      </w:pPr>
      <w:r>
        <w:rPr>
          <w:rFonts w:ascii="Arial" w:eastAsia="Arial" w:hAnsi="Arial" w:cs="Arial"/>
          <w:b/>
          <w:bCs/>
          <w:spacing w:val="-1"/>
          <w:sz w:val="48"/>
          <w:szCs w:val="48"/>
        </w:rPr>
        <w:t>2017-18</w:t>
      </w:r>
    </w:p>
    <w:p w:rsidR="00965589" w:rsidRDefault="00965589" w:rsidP="00965589">
      <w:pPr>
        <w:spacing w:after="0"/>
      </w:pPr>
    </w:p>
    <w:p w:rsidR="00965589" w:rsidRDefault="00965589" w:rsidP="00965589">
      <w:pPr>
        <w:spacing w:after="0"/>
      </w:pPr>
    </w:p>
    <w:p w:rsidR="00965589" w:rsidRDefault="00965589" w:rsidP="00965589">
      <w:pPr>
        <w:spacing w:after="0"/>
      </w:pPr>
    </w:p>
    <w:p w:rsidR="00965589" w:rsidRDefault="00965589" w:rsidP="00965589">
      <w:pPr>
        <w:spacing w:after="0"/>
        <w:sectPr w:rsidR="00965589" w:rsidSect="008219D6">
          <w:footerReference w:type="default" r:id="rId10"/>
          <w:pgSz w:w="11940" w:h="16860"/>
          <w:pgMar w:top="1580" w:right="1680" w:bottom="280" w:left="1480" w:header="720" w:footer="720" w:gutter="0"/>
          <w:pgNumType w:start="1"/>
          <w:cols w:space="720"/>
        </w:sectPr>
      </w:pPr>
      <w:r>
        <w:rPr>
          <w:noProof/>
          <w:sz w:val="20"/>
          <w:szCs w:val="20"/>
          <w:lang w:eastAsia="en-GB"/>
        </w:rPr>
        <w:drawing>
          <wp:inline distT="0" distB="0" distL="0" distR="0" wp14:anchorId="5D47317D" wp14:editId="0F4276A2">
            <wp:extent cx="2334895" cy="952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952500"/>
                    </a:xfrm>
                    <a:prstGeom prst="rect">
                      <a:avLst/>
                    </a:prstGeom>
                    <a:noFill/>
                  </pic:spPr>
                </pic:pic>
              </a:graphicData>
            </a:graphic>
          </wp:inline>
        </w:drawing>
      </w:r>
      <w:r>
        <w:tab/>
      </w:r>
      <w:r>
        <w:tab/>
      </w:r>
      <w:r>
        <w:tab/>
      </w:r>
      <w:r>
        <w:tab/>
      </w:r>
      <w:r>
        <w:rPr>
          <w:noProof/>
          <w:lang w:eastAsia="en-GB"/>
        </w:rPr>
        <w:drawing>
          <wp:inline distT="0" distB="0" distL="0" distR="0" wp14:anchorId="03CDDFC0" wp14:editId="0C0D7363">
            <wp:extent cx="1352550" cy="1362075"/>
            <wp:effectExtent l="0" t="0" r="0" b="9525"/>
            <wp:docPr id="4" name="Picture 4" descr="MS-WORD---Black-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WORD---Black-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inline>
        </w:drawing>
      </w:r>
    </w:p>
    <w:p w:rsidR="00530541" w:rsidRDefault="00530541">
      <w:r>
        <w:lastRenderedPageBreak/>
        <w:t xml:space="preserve">Please fill in this form as directed.  All fields with an (*) are mandatory fields.  </w:t>
      </w:r>
      <w:r w:rsidR="008219D6">
        <w:t xml:space="preserve"> Where necessary, please refer to the available guidance notes to support the quality of your application.</w:t>
      </w:r>
    </w:p>
    <w:p w:rsidR="00965589" w:rsidRPr="00965589" w:rsidRDefault="00965589">
      <w:pPr>
        <w:rPr>
          <w:b/>
        </w:rPr>
      </w:pPr>
      <w:r w:rsidRPr="00965589">
        <w:rPr>
          <w:b/>
        </w:rPr>
        <w:t>Please complete in black ink or typed.  Ensure your responses can be clearly read.</w:t>
      </w:r>
    </w:p>
    <w:p w:rsidR="00530541" w:rsidRDefault="00530541">
      <w:r>
        <w:t xml:space="preserve">If you have any questions about completion of this form please contact the following: </w:t>
      </w:r>
    </w:p>
    <w:p w:rsidR="00965589" w:rsidRDefault="00965589" w:rsidP="00965589">
      <w:pPr>
        <w:spacing w:after="0" w:line="240" w:lineRule="auto"/>
      </w:pPr>
      <w:r>
        <w:t>Dr Ros Kane</w:t>
      </w:r>
    </w:p>
    <w:p w:rsidR="00965589" w:rsidRDefault="00965589" w:rsidP="00965589">
      <w:pPr>
        <w:spacing w:after="0" w:line="240" w:lineRule="auto"/>
      </w:pPr>
      <w:r>
        <w:t>Reader in Healthcare</w:t>
      </w:r>
    </w:p>
    <w:p w:rsidR="00965589" w:rsidRDefault="008219D6" w:rsidP="00965589">
      <w:pPr>
        <w:spacing w:after="0" w:line="240" w:lineRule="auto"/>
      </w:pPr>
      <w:r>
        <w:t>School of Health and Social C</w:t>
      </w:r>
      <w:r w:rsidR="00965589">
        <w:t>are</w:t>
      </w:r>
    </w:p>
    <w:p w:rsidR="00965589" w:rsidRDefault="00965589" w:rsidP="00965589">
      <w:pPr>
        <w:spacing w:after="0" w:line="240" w:lineRule="auto"/>
      </w:pPr>
      <w:r>
        <w:t>University of Lincoln</w:t>
      </w:r>
    </w:p>
    <w:p w:rsidR="00965589" w:rsidRDefault="00965589" w:rsidP="00965589">
      <w:pPr>
        <w:spacing w:after="0" w:line="240" w:lineRule="auto"/>
      </w:pPr>
      <w:r>
        <w:t>rkane@lincoln.ac.uk</w:t>
      </w:r>
    </w:p>
    <w:p w:rsidR="00A43AA7" w:rsidRPr="008219D6" w:rsidRDefault="00A43AA7" w:rsidP="00965589">
      <w:pPr>
        <w:jc w:val="center"/>
      </w:pPr>
    </w:p>
    <w:p w:rsidR="00A43AA7" w:rsidRPr="00A43AA7" w:rsidRDefault="00A43AA7">
      <w:pPr>
        <w:rPr>
          <w:b/>
        </w:rPr>
      </w:pPr>
      <w:r w:rsidRPr="00A43AA7">
        <w:rPr>
          <w:b/>
        </w:rPr>
        <w:t>S1: Personal details</w:t>
      </w:r>
    </w:p>
    <w:tbl>
      <w:tblPr>
        <w:tblStyle w:val="TableGrid"/>
        <w:tblW w:w="0" w:type="auto"/>
        <w:tblLook w:val="04A0" w:firstRow="1" w:lastRow="0" w:firstColumn="1" w:lastColumn="0" w:noHBand="0" w:noVBand="1"/>
      </w:tblPr>
      <w:tblGrid>
        <w:gridCol w:w="4106"/>
        <w:gridCol w:w="4910"/>
      </w:tblGrid>
      <w:tr w:rsidR="00A43AA7" w:rsidTr="008219D6">
        <w:tc>
          <w:tcPr>
            <w:tcW w:w="4106" w:type="dxa"/>
          </w:tcPr>
          <w:p w:rsidR="00A43AA7" w:rsidRDefault="00A43AA7" w:rsidP="00A43AA7">
            <w:r>
              <w:t>*Name:</w:t>
            </w:r>
          </w:p>
        </w:tc>
        <w:tc>
          <w:tcPr>
            <w:tcW w:w="4910" w:type="dxa"/>
            <w:shd w:val="clear" w:color="auto" w:fill="7F7F7F" w:themeFill="text1" w:themeFillTint="80"/>
          </w:tcPr>
          <w:p w:rsidR="00A43AA7" w:rsidRPr="00F77D4E" w:rsidRDefault="00A43AA7" w:rsidP="00A43AA7"/>
        </w:tc>
      </w:tr>
      <w:tr w:rsidR="00A43AA7" w:rsidTr="008219D6">
        <w:tc>
          <w:tcPr>
            <w:tcW w:w="4106" w:type="dxa"/>
          </w:tcPr>
          <w:p w:rsidR="00A43AA7" w:rsidRDefault="00A43AA7" w:rsidP="00A43AA7">
            <w:r>
              <w:t>*Dob</w:t>
            </w:r>
            <w:r w:rsidR="008219D6">
              <w:t>:</w:t>
            </w:r>
          </w:p>
        </w:tc>
        <w:tc>
          <w:tcPr>
            <w:tcW w:w="4910" w:type="dxa"/>
            <w:shd w:val="clear" w:color="auto" w:fill="7F7F7F" w:themeFill="text1" w:themeFillTint="80"/>
          </w:tcPr>
          <w:p w:rsidR="00A43AA7" w:rsidRPr="00F77D4E" w:rsidRDefault="00A43AA7" w:rsidP="00A43AA7"/>
        </w:tc>
      </w:tr>
      <w:tr w:rsidR="00A43AA7" w:rsidTr="00A43AA7">
        <w:tc>
          <w:tcPr>
            <w:tcW w:w="4106" w:type="dxa"/>
          </w:tcPr>
          <w:p w:rsidR="00A43AA7" w:rsidRDefault="00A43AA7" w:rsidP="00A43AA7">
            <w:r>
              <w:t>*Country of birth</w:t>
            </w:r>
            <w:r w:rsidR="008219D6">
              <w:t>:</w:t>
            </w:r>
          </w:p>
        </w:tc>
        <w:tc>
          <w:tcPr>
            <w:tcW w:w="4910" w:type="dxa"/>
          </w:tcPr>
          <w:p w:rsidR="00A43AA7" w:rsidRPr="00F77D4E" w:rsidRDefault="00A43AA7" w:rsidP="00A43AA7">
            <w:r>
              <w:t>*Nationality</w:t>
            </w:r>
            <w:r w:rsidR="008219D6">
              <w:t>:</w:t>
            </w:r>
          </w:p>
        </w:tc>
      </w:tr>
      <w:tr w:rsidR="00A43AA7" w:rsidTr="008219D6">
        <w:tc>
          <w:tcPr>
            <w:tcW w:w="4106" w:type="dxa"/>
          </w:tcPr>
          <w:p w:rsidR="008219D6" w:rsidRDefault="00A43AA7" w:rsidP="00A43AA7">
            <w:r>
              <w:t>*Profession</w:t>
            </w:r>
            <w:r w:rsidR="008219D6">
              <w:t>:</w:t>
            </w:r>
          </w:p>
        </w:tc>
        <w:tc>
          <w:tcPr>
            <w:tcW w:w="4910" w:type="dxa"/>
            <w:shd w:val="clear" w:color="auto" w:fill="7F7F7F" w:themeFill="text1" w:themeFillTint="80"/>
          </w:tcPr>
          <w:p w:rsidR="00A43AA7" w:rsidRPr="00F77D4E" w:rsidRDefault="00A43AA7" w:rsidP="00A43AA7"/>
        </w:tc>
      </w:tr>
      <w:tr w:rsidR="008219D6" w:rsidTr="008219D6">
        <w:tc>
          <w:tcPr>
            <w:tcW w:w="9016" w:type="dxa"/>
            <w:gridSpan w:val="2"/>
          </w:tcPr>
          <w:p w:rsidR="008219D6" w:rsidRDefault="008219D6" w:rsidP="008219D6">
            <w:r>
              <w:t>*Name of current employing organisation:</w:t>
            </w:r>
          </w:p>
          <w:p w:rsidR="008219D6" w:rsidRPr="00F77D4E" w:rsidRDefault="008219D6" w:rsidP="00A43AA7">
            <w:r>
              <w:t xml:space="preserve"> </w:t>
            </w:r>
          </w:p>
        </w:tc>
      </w:tr>
      <w:tr w:rsidR="00A43AA7" w:rsidTr="00A43AA7">
        <w:tc>
          <w:tcPr>
            <w:tcW w:w="4106" w:type="dxa"/>
          </w:tcPr>
          <w:p w:rsidR="00A43AA7" w:rsidRDefault="00965589" w:rsidP="00A43AA7">
            <w:r>
              <w:t>*</w:t>
            </w:r>
            <w:r w:rsidR="00A43AA7">
              <w:t>Address (work)</w:t>
            </w:r>
            <w:r w:rsidR="00916B68">
              <w:t>:</w:t>
            </w:r>
          </w:p>
        </w:tc>
        <w:tc>
          <w:tcPr>
            <w:tcW w:w="4910" w:type="dxa"/>
          </w:tcPr>
          <w:p w:rsidR="00A43AA7" w:rsidRPr="00F77D4E" w:rsidRDefault="00A43AA7" w:rsidP="00A43AA7">
            <w:r>
              <w:t>Address (home</w:t>
            </w:r>
            <w:r w:rsidRPr="00F77D4E">
              <w:t>)</w:t>
            </w:r>
            <w:r w:rsidR="008219D6">
              <w:t>:</w:t>
            </w:r>
          </w:p>
        </w:tc>
      </w:tr>
      <w:tr w:rsidR="00A43AA7" w:rsidTr="00A43AA7">
        <w:tc>
          <w:tcPr>
            <w:tcW w:w="4106" w:type="dxa"/>
          </w:tcPr>
          <w:p w:rsidR="00A43AA7" w:rsidRDefault="00A43AA7" w:rsidP="00A43AA7"/>
        </w:tc>
        <w:tc>
          <w:tcPr>
            <w:tcW w:w="4910" w:type="dxa"/>
          </w:tcPr>
          <w:p w:rsidR="00A43AA7" w:rsidRPr="00F77D4E" w:rsidRDefault="00A43AA7" w:rsidP="00A43AA7"/>
        </w:tc>
      </w:tr>
      <w:tr w:rsidR="00A43AA7" w:rsidTr="00A43AA7">
        <w:tc>
          <w:tcPr>
            <w:tcW w:w="4106" w:type="dxa"/>
          </w:tcPr>
          <w:p w:rsidR="00A43AA7" w:rsidRDefault="00A43AA7" w:rsidP="00A43AA7"/>
        </w:tc>
        <w:tc>
          <w:tcPr>
            <w:tcW w:w="4910" w:type="dxa"/>
          </w:tcPr>
          <w:p w:rsidR="00A43AA7" w:rsidRPr="00F77D4E" w:rsidRDefault="00A43AA7" w:rsidP="00A43AA7"/>
        </w:tc>
      </w:tr>
      <w:tr w:rsidR="00A43AA7" w:rsidTr="00A43AA7">
        <w:tc>
          <w:tcPr>
            <w:tcW w:w="4106" w:type="dxa"/>
          </w:tcPr>
          <w:p w:rsidR="00A43AA7" w:rsidRDefault="00A43AA7" w:rsidP="00A43AA7"/>
        </w:tc>
        <w:tc>
          <w:tcPr>
            <w:tcW w:w="4910" w:type="dxa"/>
          </w:tcPr>
          <w:p w:rsidR="00A43AA7" w:rsidRPr="00F77D4E" w:rsidRDefault="00A43AA7" w:rsidP="00A43AA7"/>
        </w:tc>
      </w:tr>
      <w:tr w:rsidR="00A43AA7" w:rsidTr="00A43AA7">
        <w:tc>
          <w:tcPr>
            <w:tcW w:w="4106" w:type="dxa"/>
          </w:tcPr>
          <w:p w:rsidR="00A43AA7" w:rsidRDefault="00A43AA7" w:rsidP="00A43AA7">
            <w:r>
              <w:t>*(W) Phone Number:</w:t>
            </w:r>
          </w:p>
        </w:tc>
        <w:tc>
          <w:tcPr>
            <w:tcW w:w="4910" w:type="dxa"/>
          </w:tcPr>
          <w:p w:rsidR="00A43AA7" w:rsidRPr="00F77D4E" w:rsidRDefault="00A43AA7" w:rsidP="00A43AA7">
            <w:r w:rsidRPr="00F77D4E">
              <w:t>Phone Number:</w:t>
            </w:r>
          </w:p>
        </w:tc>
      </w:tr>
      <w:tr w:rsidR="00A43AA7" w:rsidTr="00A43AA7">
        <w:tc>
          <w:tcPr>
            <w:tcW w:w="4106" w:type="dxa"/>
          </w:tcPr>
          <w:p w:rsidR="00A43AA7" w:rsidRDefault="00A43AA7" w:rsidP="00A43AA7">
            <w:r>
              <w:t>*(W) Email</w:t>
            </w:r>
            <w:r w:rsidR="008219D6">
              <w:t>:</w:t>
            </w:r>
          </w:p>
        </w:tc>
        <w:tc>
          <w:tcPr>
            <w:tcW w:w="4910" w:type="dxa"/>
          </w:tcPr>
          <w:p w:rsidR="00A43AA7" w:rsidRPr="00F77D4E" w:rsidRDefault="00A43AA7" w:rsidP="00A43AA7">
            <w:r w:rsidRPr="00F77D4E">
              <w:t>Email</w:t>
            </w:r>
            <w:r w:rsidR="008219D6">
              <w:t>:</w:t>
            </w:r>
          </w:p>
        </w:tc>
      </w:tr>
      <w:tr w:rsidR="00A43AA7" w:rsidTr="008219D6">
        <w:tc>
          <w:tcPr>
            <w:tcW w:w="4106" w:type="dxa"/>
          </w:tcPr>
          <w:p w:rsidR="00A43AA7" w:rsidRDefault="00A43AA7" w:rsidP="00A43AA7">
            <w:r>
              <w:t>Mobile</w:t>
            </w:r>
            <w:r w:rsidR="008219D6">
              <w:t>:</w:t>
            </w:r>
          </w:p>
        </w:tc>
        <w:tc>
          <w:tcPr>
            <w:tcW w:w="4910" w:type="dxa"/>
            <w:shd w:val="clear" w:color="auto" w:fill="7F7F7F" w:themeFill="text1" w:themeFillTint="80"/>
          </w:tcPr>
          <w:p w:rsidR="00A43AA7" w:rsidRDefault="00A43AA7" w:rsidP="00A43AA7"/>
        </w:tc>
      </w:tr>
    </w:tbl>
    <w:p w:rsidR="00A43AA7" w:rsidRDefault="00A43AA7"/>
    <w:p w:rsidR="00A43AA7" w:rsidRDefault="00A43AA7">
      <w:pPr>
        <w:rPr>
          <w:b/>
        </w:rPr>
      </w:pPr>
      <w:r>
        <w:rPr>
          <w:b/>
        </w:rPr>
        <w:t xml:space="preserve">S2: </w:t>
      </w:r>
      <w:r w:rsidRPr="00A43AA7">
        <w:rPr>
          <w:b/>
        </w:rPr>
        <w:t>Profession</w:t>
      </w:r>
    </w:p>
    <w:p w:rsidR="00AF5099" w:rsidRDefault="00AF5099">
      <w:r w:rsidRPr="00AF5099">
        <w:t>Please review the list of approved professions from the NIHR website</w:t>
      </w:r>
      <w:r>
        <w:t xml:space="preserve">. </w:t>
      </w:r>
      <w:r w:rsidR="00331EB4">
        <w:t xml:space="preserve"> We are sorry to say that if </w:t>
      </w:r>
      <w:r>
        <w:t>your profession is not listed we are unable to offer you a place on this programme.</w:t>
      </w:r>
      <w:r w:rsidR="008219D6">
        <w:t xml:space="preserve">  Please note your professional registration must be active.</w:t>
      </w:r>
    </w:p>
    <w:p w:rsidR="00A07D0C" w:rsidRPr="00AF5099" w:rsidRDefault="008219D6">
      <w:hyperlink r:id="rId13" w:history="1">
        <w:r w:rsidR="00A07D0C" w:rsidRPr="00593D15">
          <w:rPr>
            <w:rStyle w:val="Hyperlink"/>
          </w:rPr>
          <w:t>http://www.nihr.ac.uk/documents/funding/Training-Programmes/TCC-ICA-Eligible-Professions-and-Registration-Bodies.pdf</w:t>
        </w:r>
      </w:hyperlink>
    </w:p>
    <w:tbl>
      <w:tblPr>
        <w:tblStyle w:val="TableGrid"/>
        <w:tblW w:w="0" w:type="auto"/>
        <w:tblLook w:val="04A0" w:firstRow="1" w:lastRow="0" w:firstColumn="1" w:lastColumn="0" w:noHBand="0" w:noVBand="1"/>
      </w:tblPr>
      <w:tblGrid>
        <w:gridCol w:w="2035"/>
        <w:gridCol w:w="2780"/>
        <w:gridCol w:w="1683"/>
        <w:gridCol w:w="2518"/>
      </w:tblGrid>
      <w:tr w:rsidR="008219D6" w:rsidTr="008219D6">
        <w:tc>
          <w:tcPr>
            <w:tcW w:w="2035" w:type="dxa"/>
          </w:tcPr>
          <w:p w:rsidR="008219D6" w:rsidRDefault="008219D6" w:rsidP="00AF5099">
            <w:r>
              <w:t>*Profession</w:t>
            </w:r>
          </w:p>
        </w:tc>
        <w:tc>
          <w:tcPr>
            <w:tcW w:w="2780" w:type="dxa"/>
          </w:tcPr>
          <w:p w:rsidR="008219D6" w:rsidRDefault="008219D6">
            <w:r>
              <w:t>*Specialty</w:t>
            </w:r>
          </w:p>
        </w:tc>
        <w:tc>
          <w:tcPr>
            <w:tcW w:w="1683" w:type="dxa"/>
          </w:tcPr>
          <w:p w:rsidR="008219D6" w:rsidRDefault="008219D6">
            <w:r>
              <w:t>Professional body</w:t>
            </w:r>
          </w:p>
        </w:tc>
        <w:tc>
          <w:tcPr>
            <w:tcW w:w="2518" w:type="dxa"/>
          </w:tcPr>
          <w:p w:rsidR="008219D6" w:rsidRDefault="008219D6">
            <w:r>
              <w:t>*Registration number</w:t>
            </w:r>
          </w:p>
        </w:tc>
      </w:tr>
      <w:tr w:rsidR="008219D6" w:rsidTr="008219D6">
        <w:tc>
          <w:tcPr>
            <w:tcW w:w="2035" w:type="dxa"/>
          </w:tcPr>
          <w:p w:rsidR="008219D6" w:rsidRDefault="008219D6"/>
        </w:tc>
        <w:tc>
          <w:tcPr>
            <w:tcW w:w="2780" w:type="dxa"/>
          </w:tcPr>
          <w:p w:rsidR="008219D6" w:rsidRDefault="008219D6"/>
        </w:tc>
        <w:tc>
          <w:tcPr>
            <w:tcW w:w="1683" w:type="dxa"/>
          </w:tcPr>
          <w:p w:rsidR="008219D6" w:rsidRDefault="008219D6"/>
        </w:tc>
        <w:tc>
          <w:tcPr>
            <w:tcW w:w="2518" w:type="dxa"/>
          </w:tcPr>
          <w:p w:rsidR="008219D6" w:rsidRDefault="008219D6"/>
        </w:tc>
      </w:tr>
      <w:tr w:rsidR="008219D6" w:rsidTr="008219D6">
        <w:tc>
          <w:tcPr>
            <w:tcW w:w="2035" w:type="dxa"/>
          </w:tcPr>
          <w:p w:rsidR="008219D6" w:rsidRDefault="008219D6"/>
        </w:tc>
        <w:tc>
          <w:tcPr>
            <w:tcW w:w="2780" w:type="dxa"/>
          </w:tcPr>
          <w:p w:rsidR="008219D6" w:rsidRDefault="008219D6"/>
        </w:tc>
        <w:tc>
          <w:tcPr>
            <w:tcW w:w="1683" w:type="dxa"/>
          </w:tcPr>
          <w:p w:rsidR="008219D6" w:rsidRDefault="008219D6"/>
        </w:tc>
        <w:tc>
          <w:tcPr>
            <w:tcW w:w="2518" w:type="dxa"/>
          </w:tcPr>
          <w:p w:rsidR="008219D6" w:rsidRDefault="008219D6"/>
        </w:tc>
      </w:tr>
    </w:tbl>
    <w:p w:rsidR="00E068CC" w:rsidRDefault="00E068CC"/>
    <w:p w:rsidR="00A43AA7" w:rsidRPr="00A43AA7" w:rsidRDefault="00A43AA7">
      <w:pPr>
        <w:rPr>
          <w:b/>
        </w:rPr>
      </w:pPr>
      <w:r>
        <w:rPr>
          <w:b/>
        </w:rPr>
        <w:t xml:space="preserve">S3: </w:t>
      </w:r>
      <w:r w:rsidRPr="00A43AA7">
        <w:rPr>
          <w:b/>
        </w:rPr>
        <w:t>Professional Qualifications</w:t>
      </w:r>
    </w:p>
    <w:tbl>
      <w:tblPr>
        <w:tblStyle w:val="TableGrid"/>
        <w:tblW w:w="0" w:type="auto"/>
        <w:tblLook w:val="04A0" w:firstRow="1" w:lastRow="0" w:firstColumn="1" w:lastColumn="0" w:noHBand="0" w:noVBand="1"/>
      </w:tblPr>
      <w:tblGrid>
        <w:gridCol w:w="2254"/>
        <w:gridCol w:w="2254"/>
        <w:gridCol w:w="2254"/>
        <w:gridCol w:w="2254"/>
      </w:tblGrid>
      <w:tr w:rsidR="00A43AA7" w:rsidTr="00A43AA7">
        <w:tc>
          <w:tcPr>
            <w:tcW w:w="2254" w:type="dxa"/>
          </w:tcPr>
          <w:p w:rsidR="00A43AA7" w:rsidRDefault="00A43AA7">
            <w:r>
              <w:t>*Name of institution</w:t>
            </w:r>
          </w:p>
        </w:tc>
        <w:tc>
          <w:tcPr>
            <w:tcW w:w="2254" w:type="dxa"/>
          </w:tcPr>
          <w:p w:rsidR="00A43AA7" w:rsidRDefault="00A43AA7">
            <w:r>
              <w:t>*Dates of study</w:t>
            </w:r>
          </w:p>
        </w:tc>
        <w:tc>
          <w:tcPr>
            <w:tcW w:w="2254" w:type="dxa"/>
          </w:tcPr>
          <w:p w:rsidR="00A43AA7" w:rsidRDefault="00A43AA7" w:rsidP="00A43AA7">
            <w:r>
              <w:t>*Qualification obtained</w:t>
            </w:r>
          </w:p>
        </w:tc>
        <w:tc>
          <w:tcPr>
            <w:tcW w:w="2254" w:type="dxa"/>
          </w:tcPr>
          <w:p w:rsidR="00A43AA7" w:rsidRDefault="00A07D0C">
            <w:r>
              <w:t>Other information</w:t>
            </w:r>
          </w:p>
        </w:tc>
      </w:tr>
      <w:tr w:rsidR="00A43AA7" w:rsidTr="00A43AA7">
        <w:tc>
          <w:tcPr>
            <w:tcW w:w="2254" w:type="dxa"/>
          </w:tcPr>
          <w:p w:rsidR="00A43AA7" w:rsidRDefault="00A43AA7"/>
        </w:tc>
        <w:tc>
          <w:tcPr>
            <w:tcW w:w="2254" w:type="dxa"/>
          </w:tcPr>
          <w:p w:rsidR="00A43AA7" w:rsidRDefault="00A43AA7"/>
        </w:tc>
        <w:tc>
          <w:tcPr>
            <w:tcW w:w="2254" w:type="dxa"/>
          </w:tcPr>
          <w:p w:rsidR="00A43AA7" w:rsidRDefault="00A43AA7"/>
        </w:tc>
        <w:tc>
          <w:tcPr>
            <w:tcW w:w="2254" w:type="dxa"/>
          </w:tcPr>
          <w:p w:rsidR="00A43AA7" w:rsidRDefault="00A43AA7"/>
        </w:tc>
      </w:tr>
      <w:tr w:rsidR="00A43AA7" w:rsidTr="00A43AA7">
        <w:tc>
          <w:tcPr>
            <w:tcW w:w="2254" w:type="dxa"/>
          </w:tcPr>
          <w:p w:rsidR="00A43AA7" w:rsidRDefault="00A43AA7"/>
        </w:tc>
        <w:tc>
          <w:tcPr>
            <w:tcW w:w="2254" w:type="dxa"/>
          </w:tcPr>
          <w:p w:rsidR="00A43AA7" w:rsidRDefault="00A43AA7"/>
        </w:tc>
        <w:tc>
          <w:tcPr>
            <w:tcW w:w="2254" w:type="dxa"/>
          </w:tcPr>
          <w:p w:rsidR="00A43AA7" w:rsidRDefault="00A43AA7"/>
        </w:tc>
        <w:tc>
          <w:tcPr>
            <w:tcW w:w="2254" w:type="dxa"/>
          </w:tcPr>
          <w:p w:rsidR="00A43AA7" w:rsidRDefault="00A43AA7"/>
        </w:tc>
      </w:tr>
      <w:tr w:rsidR="00A43AA7" w:rsidTr="00A43AA7">
        <w:tc>
          <w:tcPr>
            <w:tcW w:w="2254" w:type="dxa"/>
          </w:tcPr>
          <w:p w:rsidR="00A43AA7" w:rsidRDefault="00A43AA7"/>
        </w:tc>
        <w:tc>
          <w:tcPr>
            <w:tcW w:w="2254" w:type="dxa"/>
          </w:tcPr>
          <w:p w:rsidR="00A43AA7" w:rsidRDefault="00A43AA7"/>
        </w:tc>
        <w:tc>
          <w:tcPr>
            <w:tcW w:w="2254" w:type="dxa"/>
          </w:tcPr>
          <w:p w:rsidR="00A43AA7" w:rsidRDefault="00A43AA7"/>
        </w:tc>
        <w:tc>
          <w:tcPr>
            <w:tcW w:w="2254" w:type="dxa"/>
          </w:tcPr>
          <w:p w:rsidR="00A43AA7" w:rsidRDefault="00A43AA7"/>
        </w:tc>
      </w:tr>
      <w:tr w:rsidR="00A43AA7" w:rsidTr="00A43AA7">
        <w:tc>
          <w:tcPr>
            <w:tcW w:w="2254" w:type="dxa"/>
          </w:tcPr>
          <w:p w:rsidR="00A43AA7" w:rsidRDefault="00A43AA7"/>
        </w:tc>
        <w:tc>
          <w:tcPr>
            <w:tcW w:w="2254" w:type="dxa"/>
          </w:tcPr>
          <w:p w:rsidR="00A43AA7" w:rsidRDefault="00A43AA7"/>
        </w:tc>
        <w:tc>
          <w:tcPr>
            <w:tcW w:w="2254" w:type="dxa"/>
          </w:tcPr>
          <w:p w:rsidR="00A43AA7" w:rsidRDefault="00A43AA7"/>
        </w:tc>
        <w:tc>
          <w:tcPr>
            <w:tcW w:w="2254" w:type="dxa"/>
          </w:tcPr>
          <w:p w:rsidR="00A43AA7" w:rsidRDefault="00A43AA7"/>
        </w:tc>
      </w:tr>
    </w:tbl>
    <w:p w:rsidR="008219D6" w:rsidRDefault="008219D6">
      <w:pPr>
        <w:rPr>
          <w:b/>
        </w:rPr>
      </w:pPr>
    </w:p>
    <w:p w:rsidR="00FC7C2D" w:rsidRPr="00FC7C2D" w:rsidRDefault="00FC7C2D">
      <w:pPr>
        <w:rPr>
          <w:b/>
        </w:rPr>
      </w:pPr>
      <w:r>
        <w:rPr>
          <w:b/>
        </w:rPr>
        <w:t>S4: Academic</w:t>
      </w:r>
      <w:r w:rsidRPr="00A43AA7">
        <w:rPr>
          <w:b/>
        </w:rPr>
        <w:t xml:space="preserve"> Qualifications</w:t>
      </w:r>
      <w:r>
        <w:rPr>
          <w:b/>
        </w:rPr>
        <w:t xml:space="preserve"> (Diploma, Degree </w:t>
      </w:r>
      <w:r w:rsidR="00103860">
        <w:rPr>
          <w:b/>
        </w:rPr>
        <w:t>and research /clinical related awards)</w:t>
      </w:r>
    </w:p>
    <w:tbl>
      <w:tblPr>
        <w:tblStyle w:val="TableGrid"/>
        <w:tblW w:w="0" w:type="auto"/>
        <w:tblLook w:val="04A0" w:firstRow="1" w:lastRow="0" w:firstColumn="1" w:lastColumn="0" w:noHBand="0" w:noVBand="1"/>
      </w:tblPr>
      <w:tblGrid>
        <w:gridCol w:w="1856"/>
        <w:gridCol w:w="1749"/>
        <w:gridCol w:w="1777"/>
        <w:gridCol w:w="1727"/>
        <w:gridCol w:w="1907"/>
      </w:tblGrid>
      <w:tr w:rsidR="008219D6" w:rsidTr="008219D6">
        <w:tc>
          <w:tcPr>
            <w:tcW w:w="1856" w:type="dxa"/>
          </w:tcPr>
          <w:p w:rsidR="008219D6" w:rsidRDefault="008219D6" w:rsidP="00103860">
            <w:r>
              <w:t>*Name of institution</w:t>
            </w:r>
          </w:p>
        </w:tc>
        <w:tc>
          <w:tcPr>
            <w:tcW w:w="1749" w:type="dxa"/>
          </w:tcPr>
          <w:p w:rsidR="008219D6" w:rsidRDefault="008219D6" w:rsidP="00103860">
            <w:r>
              <w:t>*Dates of study</w:t>
            </w:r>
          </w:p>
        </w:tc>
        <w:tc>
          <w:tcPr>
            <w:tcW w:w="1777" w:type="dxa"/>
          </w:tcPr>
          <w:p w:rsidR="008219D6" w:rsidRDefault="008219D6" w:rsidP="00103860">
            <w:r>
              <w:t>*Subject studied</w:t>
            </w:r>
          </w:p>
        </w:tc>
        <w:tc>
          <w:tcPr>
            <w:tcW w:w="1727" w:type="dxa"/>
          </w:tcPr>
          <w:p w:rsidR="008219D6" w:rsidRDefault="008219D6" w:rsidP="00103860">
            <w:r>
              <w:t>*Qualification &amp; classification obtained</w:t>
            </w:r>
          </w:p>
        </w:tc>
        <w:tc>
          <w:tcPr>
            <w:tcW w:w="1907" w:type="dxa"/>
          </w:tcPr>
          <w:p w:rsidR="008219D6" w:rsidRDefault="008219D6" w:rsidP="00103860">
            <w:r>
              <w:t>Other information</w:t>
            </w:r>
          </w:p>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r w:rsidR="008219D6" w:rsidTr="008219D6">
        <w:tc>
          <w:tcPr>
            <w:tcW w:w="1856" w:type="dxa"/>
          </w:tcPr>
          <w:p w:rsidR="008219D6" w:rsidRDefault="008219D6" w:rsidP="00103860"/>
        </w:tc>
        <w:tc>
          <w:tcPr>
            <w:tcW w:w="1749" w:type="dxa"/>
          </w:tcPr>
          <w:p w:rsidR="008219D6" w:rsidRDefault="008219D6" w:rsidP="00103860"/>
        </w:tc>
        <w:tc>
          <w:tcPr>
            <w:tcW w:w="1777" w:type="dxa"/>
          </w:tcPr>
          <w:p w:rsidR="008219D6" w:rsidRDefault="008219D6" w:rsidP="00103860"/>
        </w:tc>
        <w:tc>
          <w:tcPr>
            <w:tcW w:w="1727" w:type="dxa"/>
          </w:tcPr>
          <w:p w:rsidR="008219D6" w:rsidRDefault="008219D6" w:rsidP="00103860"/>
        </w:tc>
        <w:tc>
          <w:tcPr>
            <w:tcW w:w="1907" w:type="dxa"/>
          </w:tcPr>
          <w:p w:rsidR="008219D6" w:rsidRDefault="008219D6" w:rsidP="00103860"/>
        </w:tc>
      </w:tr>
    </w:tbl>
    <w:p w:rsidR="00FC7C2D" w:rsidRDefault="00FC7C2D"/>
    <w:p w:rsidR="00FC7C2D" w:rsidRDefault="00965589">
      <w:pPr>
        <w:rPr>
          <w:b/>
        </w:rPr>
      </w:pPr>
      <w:r>
        <w:rPr>
          <w:b/>
        </w:rPr>
        <w:t>S5</w:t>
      </w:r>
      <w:r w:rsidR="00A43AA7" w:rsidRPr="00530541">
        <w:rPr>
          <w:b/>
        </w:rPr>
        <w:t xml:space="preserve">: </w:t>
      </w:r>
      <w:r w:rsidR="008219D6">
        <w:rPr>
          <w:b/>
        </w:rPr>
        <w:t>Are you employed by an organisation whose core business is delivery of NHS care</w:t>
      </w:r>
      <w:proofErr w:type="gramStart"/>
      <w:r w:rsidR="008219D6">
        <w:rPr>
          <w:b/>
        </w:rPr>
        <w:t>?:</w:t>
      </w:r>
      <w:proofErr w:type="gramEnd"/>
    </w:p>
    <w:p w:rsidR="00FC7C2D" w:rsidRDefault="00FC7C2D">
      <w:pPr>
        <w:rPr>
          <w:b/>
        </w:rPr>
      </w:pPr>
      <w:r>
        <w:rPr>
          <w:b/>
        </w:rPr>
        <w:t>Yes</w:t>
      </w:r>
      <w:r>
        <w:rPr>
          <w:b/>
        </w:rPr>
        <w:tab/>
      </w:r>
      <w:r w:rsidRPr="00FC7C2D">
        <w:rPr>
          <w:b/>
          <w:sz w:val="32"/>
          <w:szCs w:val="32"/>
        </w:rPr>
        <w:sym w:font="Wingdings" w:char="F0A8"/>
      </w:r>
    </w:p>
    <w:p w:rsidR="00FC7C2D" w:rsidRDefault="00FC7C2D">
      <w:pPr>
        <w:rPr>
          <w:b/>
        </w:rPr>
      </w:pPr>
      <w:r>
        <w:rPr>
          <w:b/>
        </w:rPr>
        <w:t>No</w:t>
      </w:r>
      <w:r>
        <w:rPr>
          <w:b/>
        </w:rPr>
        <w:tab/>
      </w:r>
      <w:r w:rsidRPr="00FC7C2D">
        <w:rPr>
          <w:b/>
          <w:sz w:val="32"/>
          <w:szCs w:val="32"/>
        </w:rPr>
        <w:sym w:font="Wingdings" w:char="F0A8"/>
      </w:r>
    </w:p>
    <w:p w:rsidR="008219D6" w:rsidRDefault="008219D6">
      <w:pPr>
        <w:rPr>
          <w:b/>
        </w:rPr>
      </w:pPr>
    </w:p>
    <w:p w:rsidR="00A43AA7" w:rsidRDefault="00FC7C2D">
      <w:pPr>
        <w:rPr>
          <w:b/>
        </w:rPr>
      </w:pPr>
      <w:r>
        <w:rPr>
          <w:b/>
        </w:rPr>
        <w:t xml:space="preserve">S6: </w:t>
      </w:r>
      <w:r w:rsidR="00A43AA7" w:rsidRPr="00530541">
        <w:rPr>
          <w:b/>
        </w:rPr>
        <w:t>General overview</w:t>
      </w:r>
      <w:r w:rsidR="00E068CC">
        <w:rPr>
          <w:b/>
        </w:rPr>
        <w:t>:</w:t>
      </w:r>
    </w:p>
    <w:p w:rsidR="00E068CC" w:rsidRPr="00E068CC" w:rsidRDefault="00916B68">
      <w:r>
        <w:t>Fo</w:t>
      </w:r>
      <w:bookmarkStart w:id="0" w:name="_GoBack"/>
      <w:bookmarkEnd w:id="0"/>
      <w:r w:rsidR="008219D6">
        <w:t>r sections 6-8 p</w:t>
      </w:r>
      <w:r w:rsidR="00E068CC" w:rsidRPr="00E068CC">
        <w:t xml:space="preserve">lease refer to the advertising material </w:t>
      </w:r>
      <w:r w:rsidR="00F30139">
        <w:t xml:space="preserve">and guidance notes </w:t>
      </w:r>
      <w:r w:rsidR="00E068CC" w:rsidRPr="00E068CC">
        <w:t>about this award to help guide your responses.</w:t>
      </w:r>
    </w:p>
    <w:tbl>
      <w:tblPr>
        <w:tblStyle w:val="TableGrid"/>
        <w:tblW w:w="0" w:type="auto"/>
        <w:tblLook w:val="04A0" w:firstRow="1" w:lastRow="0" w:firstColumn="1" w:lastColumn="0" w:noHBand="0" w:noVBand="1"/>
      </w:tblPr>
      <w:tblGrid>
        <w:gridCol w:w="9016"/>
      </w:tblGrid>
      <w:tr w:rsidR="00A43AA7" w:rsidTr="00A43AA7">
        <w:tc>
          <w:tcPr>
            <w:tcW w:w="9016" w:type="dxa"/>
          </w:tcPr>
          <w:p w:rsidR="00A43AA7" w:rsidRDefault="00A43AA7" w:rsidP="00103860">
            <w:r>
              <w:t>*Why do yo</w:t>
            </w:r>
            <w:r w:rsidR="00F30139">
              <w:t>u wish to apply for this award:</w:t>
            </w:r>
          </w:p>
        </w:tc>
      </w:tr>
      <w:tr w:rsidR="00A43AA7" w:rsidTr="00A43AA7">
        <w:tc>
          <w:tcPr>
            <w:tcW w:w="9016" w:type="dxa"/>
          </w:tcPr>
          <w:p w:rsidR="00A43AA7" w:rsidRDefault="00A43AA7"/>
        </w:tc>
      </w:tr>
      <w:tr w:rsidR="00530541" w:rsidTr="00A43AA7">
        <w:tc>
          <w:tcPr>
            <w:tcW w:w="9016" w:type="dxa"/>
          </w:tcPr>
          <w:p w:rsidR="00530541" w:rsidRDefault="00530541" w:rsidP="00103860">
            <w:r>
              <w:t>*What skill</w:t>
            </w:r>
            <w:r w:rsidR="00F30139">
              <w:t>s do you bring to this award</w:t>
            </w:r>
            <w:r>
              <w:t xml:space="preserve">: </w:t>
            </w:r>
          </w:p>
        </w:tc>
      </w:tr>
      <w:tr w:rsidR="00530541" w:rsidTr="00A43AA7">
        <w:tc>
          <w:tcPr>
            <w:tcW w:w="9016" w:type="dxa"/>
          </w:tcPr>
          <w:p w:rsidR="00530541" w:rsidRDefault="00530541"/>
        </w:tc>
      </w:tr>
      <w:tr w:rsidR="00530541" w:rsidTr="00A43AA7">
        <w:tc>
          <w:tcPr>
            <w:tcW w:w="9016" w:type="dxa"/>
          </w:tcPr>
          <w:p w:rsidR="00530541" w:rsidRDefault="00E068CC" w:rsidP="00103860">
            <w:r>
              <w:t>*What are your career aspirations should you be successf</w:t>
            </w:r>
            <w:r w:rsidR="00F30139">
              <w:t>ul in completion of this award:</w:t>
            </w:r>
          </w:p>
        </w:tc>
      </w:tr>
      <w:tr w:rsidR="00E068CC" w:rsidTr="00A43AA7">
        <w:tc>
          <w:tcPr>
            <w:tcW w:w="9016" w:type="dxa"/>
          </w:tcPr>
          <w:p w:rsidR="00E068CC" w:rsidRDefault="00E068CC"/>
        </w:tc>
      </w:tr>
    </w:tbl>
    <w:p w:rsidR="00A43AA7" w:rsidRDefault="00A43AA7"/>
    <w:p w:rsidR="00F30139" w:rsidRDefault="00F30139"/>
    <w:p w:rsidR="00E068CC" w:rsidRPr="00E068CC" w:rsidRDefault="00E068CC">
      <w:pPr>
        <w:rPr>
          <w:b/>
        </w:rPr>
      </w:pPr>
      <w:r w:rsidRPr="00E068CC">
        <w:rPr>
          <w:b/>
        </w:rPr>
        <w:t>S</w:t>
      </w:r>
      <w:r w:rsidR="008219D6">
        <w:rPr>
          <w:b/>
        </w:rPr>
        <w:t>7</w:t>
      </w:r>
      <w:r w:rsidRPr="00E068CC">
        <w:rPr>
          <w:b/>
        </w:rPr>
        <w:t>: Research Interest</w:t>
      </w:r>
    </w:p>
    <w:p w:rsidR="00E068CC" w:rsidRDefault="00E068CC">
      <w:r w:rsidRPr="00E068CC">
        <w:t>Please refer to the advertising material about this award to help guide your responses.</w:t>
      </w:r>
    </w:p>
    <w:tbl>
      <w:tblPr>
        <w:tblStyle w:val="TableGrid"/>
        <w:tblW w:w="0" w:type="auto"/>
        <w:tblLook w:val="04A0" w:firstRow="1" w:lastRow="0" w:firstColumn="1" w:lastColumn="0" w:noHBand="0" w:noVBand="1"/>
      </w:tblPr>
      <w:tblGrid>
        <w:gridCol w:w="9016"/>
      </w:tblGrid>
      <w:tr w:rsidR="00E068CC" w:rsidTr="00AF5099">
        <w:tc>
          <w:tcPr>
            <w:tcW w:w="9016" w:type="dxa"/>
          </w:tcPr>
          <w:p w:rsidR="00E068CC" w:rsidRDefault="00E068CC" w:rsidP="00103860">
            <w:r>
              <w:t xml:space="preserve">*What is the area of practice of your research interest? </w:t>
            </w:r>
          </w:p>
        </w:tc>
      </w:tr>
      <w:tr w:rsidR="00E068CC" w:rsidTr="00AF5099">
        <w:tc>
          <w:tcPr>
            <w:tcW w:w="9016" w:type="dxa"/>
          </w:tcPr>
          <w:p w:rsidR="00E068CC" w:rsidRDefault="00E068CC" w:rsidP="00AF5099"/>
        </w:tc>
      </w:tr>
      <w:tr w:rsidR="00E068CC" w:rsidTr="00AF5099">
        <w:tc>
          <w:tcPr>
            <w:tcW w:w="9016" w:type="dxa"/>
          </w:tcPr>
          <w:p w:rsidR="00E068CC" w:rsidRDefault="00E068CC" w:rsidP="00103860">
            <w:r>
              <w:t>*What is your general research question? It is not essential this is fully formed, please state in general terms</w:t>
            </w:r>
            <w:r w:rsidR="00916B68">
              <w:t>:</w:t>
            </w:r>
            <w:r>
              <w:t xml:space="preserve"> </w:t>
            </w:r>
          </w:p>
        </w:tc>
      </w:tr>
      <w:tr w:rsidR="00E068CC" w:rsidTr="00AF5099">
        <w:tc>
          <w:tcPr>
            <w:tcW w:w="9016" w:type="dxa"/>
          </w:tcPr>
          <w:p w:rsidR="00E068CC" w:rsidRDefault="00E068CC" w:rsidP="00AF5099"/>
        </w:tc>
      </w:tr>
      <w:tr w:rsidR="00E068CC" w:rsidTr="00AF5099">
        <w:tc>
          <w:tcPr>
            <w:tcW w:w="9016" w:type="dxa"/>
          </w:tcPr>
          <w:p w:rsidR="00E068CC" w:rsidRDefault="00E068CC" w:rsidP="00103860">
            <w:r>
              <w:t xml:space="preserve">*How will patient/client care be improved through your research interest? </w:t>
            </w:r>
          </w:p>
        </w:tc>
      </w:tr>
      <w:tr w:rsidR="00E068CC" w:rsidTr="00AF5099">
        <w:tc>
          <w:tcPr>
            <w:tcW w:w="9016" w:type="dxa"/>
          </w:tcPr>
          <w:p w:rsidR="00E068CC" w:rsidRDefault="00E068CC" w:rsidP="00AF5099"/>
        </w:tc>
      </w:tr>
    </w:tbl>
    <w:p w:rsidR="00E068CC" w:rsidRDefault="00E068CC"/>
    <w:p w:rsidR="00F30139" w:rsidRDefault="00F30139"/>
    <w:p w:rsidR="00F30139" w:rsidRDefault="00F30139"/>
    <w:p w:rsidR="00F30139" w:rsidRDefault="00F30139"/>
    <w:p w:rsidR="00FC7C2D" w:rsidRDefault="008219D6">
      <w:r>
        <w:rPr>
          <w:b/>
        </w:rPr>
        <w:lastRenderedPageBreak/>
        <w:t>S8</w:t>
      </w:r>
      <w:r w:rsidR="00FC7C2D" w:rsidRPr="00FC7C2D">
        <w:rPr>
          <w:b/>
        </w:rPr>
        <w:t>:</w:t>
      </w:r>
      <w:r w:rsidR="00FC7C2D">
        <w:t xml:space="preserve"> </w:t>
      </w:r>
      <w:r w:rsidR="00F30139">
        <w:t xml:space="preserve">How does your research </w:t>
      </w:r>
      <w:r w:rsidR="00FC7C2D">
        <w:t>support the HEE NHS Mandate?</w:t>
      </w:r>
    </w:p>
    <w:tbl>
      <w:tblPr>
        <w:tblStyle w:val="TableGrid"/>
        <w:tblW w:w="0" w:type="auto"/>
        <w:tblLook w:val="04A0" w:firstRow="1" w:lastRow="0" w:firstColumn="1" w:lastColumn="0" w:noHBand="0" w:noVBand="1"/>
      </w:tblPr>
      <w:tblGrid>
        <w:gridCol w:w="9016"/>
      </w:tblGrid>
      <w:tr w:rsidR="00FC7C2D" w:rsidTr="00FC7C2D">
        <w:tc>
          <w:tcPr>
            <w:tcW w:w="9016" w:type="dxa"/>
          </w:tcPr>
          <w:p w:rsidR="00FC7C2D" w:rsidRDefault="00FC7C2D"/>
          <w:p w:rsidR="00FC7C2D" w:rsidRDefault="00FC7C2D"/>
          <w:p w:rsidR="00FC7C2D" w:rsidRDefault="00FC7C2D"/>
          <w:p w:rsidR="00FC7C2D" w:rsidRDefault="00FC7C2D"/>
          <w:p w:rsidR="00FC7C2D" w:rsidRDefault="00FC7C2D"/>
          <w:p w:rsidR="00FC7C2D" w:rsidRDefault="00FC7C2D"/>
          <w:p w:rsidR="00FC7C2D" w:rsidRDefault="00FC7C2D"/>
          <w:p w:rsidR="00FC7C2D" w:rsidRDefault="00FC7C2D"/>
        </w:tc>
      </w:tr>
    </w:tbl>
    <w:p w:rsidR="00FC7C2D" w:rsidRDefault="00FC7C2D"/>
    <w:p w:rsidR="00453C15" w:rsidRDefault="00453C15"/>
    <w:p w:rsidR="00FC7C2D" w:rsidRDefault="00FC7C2D">
      <w:pPr>
        <w:rPr>
          <w:b/>
        </w:rPr>
      </w:pPr>
      <w:r>
        <w:rPr>
          <w:b/>
        </w:rPr>
        <w:t>S</w:t>
      </w:r>
      <w:r w:rsidR="00F30139">
        <w:rPr>
          <w:b/>
        </w:rPr>
        <w:t>9</w:t>
      </w:r>
      <w:r>
        <w:rPr>
          <w:b/>
        </w:rPr>
        <w:t>: Mentor support</w:t>
      </w:r>
    </w:p>
    <w:p w:rsidR="00FC7C2D" w:rsidRDefault="00FC7C2D">
      <w:r>
        <w:t>Have you identified a mentor to support your research and clinical development?</w:t>
      </w:r>
    </w:p>
    <w:p w:rsidR="00FC7C2D" w:rsidRDefault="00FC7C2D" w:rsidP="00FC7C2D">
      <w:pPr>
        <w:rPr>
          <w:b/>
        </w:rPr>
      </w:pPr>
      <w:r>
        <w:rPr>
          <w:b/>
        </w:rPr>
        <w:t>Yes</w:t>
      </w:r>
      <w:r>
        <w:rPr>
          <w:b/>
        </w:rPr>
        <w:tab/>
      </w:r>
      <w:r w:rsidRPr="00FC7C2D">
        <w:rPr>
          <w:b/>
          <w:sz w:val="32"/>
          <w:szCs w:val="32"/>
        </w:rPr>
        <w:sym w:font="Wingdings" w:char="F0A8"/>
      </w:r>
    </w:p>
    <w:p w:rsidR="00FC7C2D" w:rsidRDefault="00FC7C2D" w:rsidP="00FC7C2D">
      <w:pPr>
        <w:rPr>
          <w:b/>
        </w:rPr>
      </w:pPr>
      <w:r>
        <w:rPr>
          <w:b/>
        </w:rPr>
        <w:t>No</w:t>
      </w:r>
      <w:r>
        <w:rPr>
          <w:b/>
        </w:rPr>
        <w:tab/>
      </w:r>
      <w:r w:rsidRPr="00FC7C2D">
        <w:rPr>
          <w:b/>
          <w:sz w:val="32"/>
          <w:szCs w:val="32"/>
        </w:rPr>
        <w:sym w:font="Wingdings" w:char="F0A8"/>
      </w:r>
    </w:p>
    <w:p w:rsidR="00FC7C2D" w:rsidRDefault="00331EB4">
      <w:r>
        <w:t>If ‘Yes’ provides details of the proposed mentor below:</w:t>
      </w:r>
    </w:p>
    <w:p w:rsidR="00331EB4" w:rsidRDefault="00331EB4">
      <w:r>
        <w:t>If ‘No’ we can help identify an appropriate mentor from the approved Mentor database list.</w:t>
      </w:r>
    </w:p>
    <w:tbl>
      <w:tblPr>
        <w:tblStyle w:val="TableGrid"/>
        <w:tblW w:w="9067" w:type="dxa"/>
        <w:tblLook w:val="04A0" w:firstRow="1" w:lastRow="0" w:firstColumn="1" w:lastColumn="0" w:noHBand="0" w:noVBand="1"/>
      </w:tblPr>
      <w:tblGrid>
        <w:gridCol w:w="9067"/>
      </w:tblGrid>
      <w:tr w:rsidR="00331EB4" w:rsidTr="00331EB4">
        <w:tc>
          <w:tcPr>
            <w:tcW w:w="9067" w:type="dxa"/>
          </w:tcPr>
          <w:p w:rsidR="00331EB4" w:rsidRDefault="00331EB4" w:rsidP="00103860">
            <w:r>
              <w:t>*Name:</w:t>
            </w:r>
          </w:p>
        </w:tc>
      </w:tr>
      <w:tr w:rsidR="00331EB4" w:rsidTr="00331EB4">
        <w:tc>
          <w:tcPr>
            <w:tcW w:w="9067" w:type="dxa"/>
          </w:tcPr>
          <w:p w:rsidR="00331EB4" w:rsidRDefault="00331EB4" w:rsidP="00103860">
            <w:r>
              <w:t>*Role:</w:t>
            </w:r>
          </w:p>
        </w:tc>
      </w:tr>
      <w:tr w:rsidR="00331EB4" w:rsidTr="00331EB4">
        <w:tc>
          <w:tcPr>
            <w:tcW w:w="9067" w:type="dxa"/>
          </w:tcPr>
          <w:p w:rsidR="00331EB4" w:rsidRDefault="00F30139" w:rsidP="00103860">
            <w:r>
              <w:t>*</w:t>
            </w:r>
            <w:r w:rsidR="00331EB4">
              <w:t>Profession</w:t>
            </w:r>
            <w:r>
              <w:t>:</w:t>
            </w:r>
          </w:p>
        </w:tc>
      </w:tr>
      <w:tr w:rsidR="00331EB4" w:rsidTr="00331EB4">
        <w:tc>
          <w:tcPr>
            <w:tcW w:w="9067" w:type="dxa"/>
          </w:tcPr>
          <w:p w:rsidR="00331EB4" w:rsidRDefault="00331EB4" w:rsidP="00103860">
            <w:r>
              <w:t>*Address (work)</w:t>
            </w:r>
            <w:r w:rsidR="00F30139">
              <w:t>:</w:t>
            </w:r>
          </w:p>
        </w:tc>
      </w:tr>
      <w:tr w:rsidR="00331EB4" w:rsidTr="00331EB4">
        <w:tc>
          <w:tcPr>
            <w:tcW w:w="9067" w:type="dxa"/>
          </w:tcPr>
          <w:p w:rsidR="00331EB4" w:rsidRDefault="00331EB4" w:rsidP="00103860"/>
        </w:tc>
      </w:tr>
      <w:tr w:rsidR="00331EB4" w:rsidTr="00331EB4">
        <w:tc>
          <w:tcPr>
            <w:tcW w:w="9067" w:type="dxa"/>
          </w:tcPr>
          <w:p w:rsidR="00331EB4" w:rsidRDefault="00331EB4" w:rsidP="00103860"/>
        </w:tc>
      </w:tr>
      <w:tr w:rsidR="00331EB4" w:rsidTr="00331EB4">
        <w:tc>
          <w:tcPr>
            <w:tcW w:w="9067" w:type="dxa"/>
          </w:tcPr>
          <w:p w:rsidR="00331EB4" w:rsidRDefault="00F30139" w:rsidP="00103860">
            <w:r>
              <w:t>*Name of employing organisation:</w:t>
            </w:r>
          </w:p>
        </w:tc>
      </w:tr>
      <w:tr w:rsidR="00331EB4" w:rsidTr="00331EB4">
        <w:tc>
          <w:tcPr>
            <w:tcW w:w="9067" w:type="dxa"/>
          </w:tcPr>
          <w:p w:rsidR="00331EB4" w:rsidRDefault="00331EB4" w:rsidP="00103860">
            <w:r>
              <w:t>*(W) Phone Number:</w:t>
            </w:r>
          </w:p>
        </w:tc>
      </w:tr>
      <w:tr w:rsidR="00331EB4" w:rsidTr="00331EB4">
        <w:tc>
          <w:tcPr>
            <w:tcW w:w="9067" w:type="dxa"/>
          </w:tcPr>
          <w:p w:rsidR="00331EB4" w:rsidRDefault="00331EB4" w:rsidP="00103860">
            <w:r>
              <w:t>*(W) Email</w:t>
            </w:r>
            <w:r w:rsidR="00F30139">
              <w:t>:</w:t>
            </w:r>
          </w:p>
        </w:tc>
      </w:tr>
      <w:tr w:rsidR="00331EB4" w:rsidTr="00331EB4">
        <w:tc>
          <w:tcPr>
            <w:tcW w:w="9067" w:type="dxa"/>
          </w:tcPr>
          <w:p w:rsidR="00331EB4" w:rsidRDefault="00331EB4" w:rsidP="00331EB4">
            <w:r>
              <w:t>*Is this person on the East Midlands HEE approved mentor list?</w:t>
            </w:r>
          </w:p>
          <w:p w:rsidR="00331EB4" w:rsidRDefault="00331EB4" w:rsidP="00331EB4">
            <w:r>
              <w:t>Yes</w:t>
            </w:r>
          </w:p>
          <w:p w:rsidR="00331EB4" w:rsidRDefault="00331EB4" w:rsidP="00331EB4">
            <w:r>
              <w:t>No</w:t>
            </w:r>
          </w:p>
          <w:p w:rsidR="00F30139" w:rsidRDefault="00F30139" w:rsidP="00331EB4">
            <w:r>
              <w:t>Not sure</w:t>
            </w:r>
          </w:p>
          <w:p w:rsidR="00331EB4" w:rsidRDefault="00331EB4" w:rsidP="00331EB4"/>
          <w:p w:rsidR="00331EB4" w:rsidRPr="00331EB4" w:rsidRDefault="00331EB4" w:rsidP="00331EB4">
            <w:pPr>
              <w:rPr>
                <w:i/>
              </w:rPr>
            </w:pPr>
            <w:r w:rsidRPr="00331EB4">
              <w:rPr>
                <w:i/>
              </w:rPr>
              <w:t>Please note a mentor application form can be completed via our website</w:t>
            </w:r>
          </w:p>
        </w:tc>
      </w:tr>
    </w:tbl>
    <w:p w:rsidR="00331EB4" w:rsidRDefault="00331EB4"/>
    <w:p w:rsidR="00453C15" w:rsidRDefault="00453C15"/>
    <w:p w:rsidR="00453C15" w:rsidRDefault="00453C15"/>
    <w:p w:rsidR="00453C15" w:rsidRDefault="00453C15"/>
    <w:p w:rsidR="00453C15" w:rsidRDefault="00453C15"/>
    <w:p w:rsidR="00453C15" w:rsidRDefault="00453C15"/>
    <w:p w:rsidR="00453C15" w:rsidRPr="00FC7C2D" w:rsidRDefault="00453C15"/>
    <w:p w:rsidR="00E068CC" w:rsidRDefault="00F30139">
      <w:pPr>
        <w:rPr>
          <w:b/>
        </w:rPr>
      </w:pPr>
      <w:r>
        <w:rPr>
          <w:b/>
        </w:rPr>
        <w:lastRenderedPageBreak/>
        <w:t>S10</w:t>
      </w:r>
      <w:r w:rsidR="00E068CC" w:rsidRPr="00E068CC">
        <w:rPr>
          <w:b/>
        </w:rPr>
        <w:t xml:space="preserve">: </w:t>
      </w:r>
      <w:r w:rsidR="00331EB4">
        <w:rPr>
          <w:b/>
        </w:rPr>
        <w:t xml:space="preserve">Managerial </w:t>
      </w:r>
      <w:r w:rsidR="00E068CC" w:rsidRPr="00E068CC">
        <w:rPr>
          <w:b/>
        </w:rPr>
        <w:t>Support</w:t>
      </w:r>
    </w:p>
    <w:p w:rsidR="00E068CC" w:rsidRPr="00E068CC" w:rsidRDefault="00E068CC">
      <w:r w:rsidRPr="00E068CC">
        <w:t>Please refer to the advertising material about this award to help guide your responses.</w:t>
      </w:r>
      <w:r w:rsidR="00F30139">
        <w:t xml:space="preserve">    </w:t>
      </w:r>
      <w:r w:rsidR="00F30139" w:rsidRPr="00F30139">
        <w:rPr>
          <w:b/>
          <w:u w:val="single"/>
        </w:rPr>
        <w:t>This section must be completed by your line manager</w:t>
      </w:r>
      <w:r w:rsidR="00F30139">
        <w:t>.</w:t>
      </w:r>
    </w:p>
    <w:tbl>
      <w:tblPr>
        <w:tblStyle w:val="TableGrid"/>
        <w:tblW w:w="0" w:type="auto"/>
        <w:tblLook w:val="04A0" w:firstRow="1" w:lastRow="0" w:firstColumn="1" w:lastColumn="0" w:noHBand="0" w:noVBand="1"/>
      </w:tblPr>
      <w:tblGrid>
        <w:gridCol w:w="9016"/>
      </w:tblGrid>
      <w:tr w:rsidR="00E068CC" w:rsidTr="00AF5099">
        <w:tc>
          <w:tcPr>
            <w:tcW w:w="9016" w:type="dxa"/>
          </w:tcPr>
          <w:p w:rsidR="00E068CC" w:rsidRDefault="00E068CC" w:rsidP="00E068CC">
            <w:r>
              <w:t>*Line managers name</w:t>
            </w:r>
            <w:r w:rsidR="00F30139">
              <w:t>:</w:t>
            </w:r>
          </w:p>
        </w:tc>
      </w:tr>
      <w:tr w:rsidR="00F30139" w:rsidTr="00AF5099">
        <w:tc>
          <w:tcPr>
            <w:tcW w:w="9016" w:type="dxa"/>
          </w:tcPr>
          <w:p w:rsidR="00F30139" w:rsidRDefault="00F30139" w:rsidP="00F30139">
            <w:r>
              <w:t>*Address:</w:t>
            </w:r>
          </w:p>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r>
              <w:t>*Phone number:</w:t>
            </w:r>
          </w:p>
        </w:tc>
      </w:tr>
      <w:tr w:rsidR="00F30139" w:rsidTr="00AF5099">
        <w:tc>
          <w:tcPr>
            <w:tcW w:w="9016" w:type="dxa"/>
          </w:tcPr>
          <w:p w:rsidR="00F30139" w:rsidRDefault="00F30139" w:rsidP="00F30139">
            <w:r>
              <w:t>*Email:</w:t>
            </w:r>
          </w:p>
        </w:tc>
      </w:tr>
      <w:tr w:rsidR="00F30139" w:rsidTr="00AF5099">
        <w:tc>
          <w:tcPr>
            <w:tcW w:w="9016" w:type="dxa"/>
          </w:tcPr>
          <w:p w:rsidR="00F30139" w:rsidRDefault="00453C15" w:rsidP="00F30139">
            <w:r>
              <w:t>*</w:t>
            </w:r>
            <w:r w:rsidR="00F30139">
              <w:t>Please provide a statement which directly confirms that you as the line manager and your Head of Service/Operational Director will release the name applicant for the full 48 days of the</w:t>
            </w:r>
            <w:r>
              <w:t xml:space="preserve"> Bronze Award:</w:t>
            </w:r>
          </w:p>
        </w:tc>
      </w:tr>
      <w:tr w:rsidR="00F30139" w:rsidTr="00AF5099">
        <w:tc>
          <w:tcPr>
            <w:tcW w:w="9016" w:type="dxa"/>
          </w:tcPr>
          <w:p w:rsidR="00F30139" w:rsidRDefault="00F30139" w:rsidP="00F30139"/>
        </w:tc>
      </w:tr>
      <w:tr w:rsidR="00F30139" w:rsidTr="00AF5099">
        <w:tc>
          <w:tcPr>
            <w:tcW w:w="9016" w:type="dxa"/>
          </w:tcPr>
          <w:p w:rsidR="00F30139" w:rsidRDefault="00F30139" w:rsidP="00F30139">
            <w:r>
              <w:t>Signed by Line manager:</w:t>
            </w:r>
          </w:p>
          <w:p w:rsidR="00F30139" w:rsidRDefault="00F30139" w:rsidP="00F30139"/>
        </w:tc>
      </w:tr>
      <w:tr w:rsidR="00F30139" w:rsidTr="00AF5099">
        <w:tc>
          <w:tcPr>
            <w:tcW w:w="9016" w:type="dxa"/>
          </w:tcPr>
          <w:p w:rsidR="00F30139" w:rsidRDefault="00F30139" w:rsidP="00F30139">
            <w:r w:rsidRPr="00F30139">
              <w:t>*Date:</w:t>
            </w:r>
          </w:p>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tc>
      </w:tr>
      <w:tr w:rsidR="00F30139" w:rsidTr="00AF5099">
        <w:tc>
          <w:tcPr>
            <w:tcW w:w="9016" w:type="dxa"/>
          </w:tcPr>
          <w:p w:rsidR="00F30139" w:rsidRDefault="00F30139" w:rsidP="00F30139">
            <w:r>
              <w:t>*Sign</w:t>
            </w:r>
            <w:r w:rsidR="00453C15">
              <w:t>ature of Head of Service</w:t>
            </w:r>
            <w:r>
              <w:t>:</w:t>
            </w:r>
          </w:p>
        </w:tc>
      </w:tr>
    </w:tbl>
    <w:p w:rsidR="00AF5099" w:rsidRDefault="00AF5099"/>
    <w:p w:rsidR="00EF45F2" w:rsidRDefault="00EF45F2"/>
    <w:p w:rsidR="00EF45F2" w:rsidRPr="00EF45F2" w:rsidRDefault="00453C15">
      <w:pPr>
        <w:rPr>
          <w:b/>
        </w:rPr>
      </w:pPr>
      <w:r>
        <w:rPr>
          <w:b/>
        </w:rPr>
        <w:t>S11</w:t>
      </w:r>
      <w:r w:rsidR="00EF45F2" w:rsidRPr="00EF45F2">
        <w:rPr>
          <w:b/>
        </w:rPr>
        <w:t>: Additional declarations</w:t>
      </w:r>
    </w:p>
    <w:tbl>
      <w:tblPr>
        <w:tblStyle w:val="TableGrid"/>
        <w:tblW w:w="0" w:type="auto"/>
        <w:tblLook w:val="04A0" w:firstRow="1" w:lastRow="0" w:firstColumn="1" w:lastColumn="0" w:noHBand="0" w:noVBand="1"/>
      </w:tblPr>
      <w:tblGrid>
        <w:gridCol w:w="9016"/>
      </w:tblGrid>
      <w:tr w:rsidR="00EF45F2" w:rsidTr="00EF45F2">
        <w:tc>
          <w:tcPr>
            <w:tcW w:w="9016" w:type="dxa"/>
          </w:tcPr>
          <w:p w:rsidR="00EF45F2" w:rsidRDefault="00EF45F2">
            <w:r>
              <w:t>*Do you have any criminal convictions Y/N</w:t>
            </w:r>
          </w:p>
        </w:tc>
      </w:tr>
      <w:tr w:rsidR="00EF45F2" w:rsidTr="00EF45F2">
        <w:tc>
          <w:tcPr>
            <w:tcW w:w="9016" w:type="dxa"/>
          </w:tcPr>
          <w:p w:rsidR="00EF45F2" w:rsidRDefault="00EF45F2" w:rsidP="00EF45F2">
            <w:r>
              <w:t xml:space="preserve">If you have answered [Y] (excluding motoring offences for which a fine and/or penalty points were awarded) you may be required to provide details. </w:t>
            </w:r>
          </w:p>
        </w:tc>
      </w:tr>
      <w:tr w:rsidR="00EF45F2" w:rsidTr="00EF45F2">
        <w:tc>
          <w:tcPr>
            <w:tcW w:w="9016" w:type="dxa"/>
          </w:tcPr>
          <w:p w:rsidR="00453C15" w:rsidRDefault="00453C15"/>
        </w:tc>
      </w:tr>
    </w:tbl>
    <w:p w:rsidR="00453C15" w:rsidRDefault="00453C15"/>
    <w:p w:rsidR="00453C15" w:rsidRDefault="00453C15">
      <w:r w:rsidRPr="00453C15">
        <w:rPr>
          <w:b/>
        </w:rPr>
        <w:t xml:space="preserve">S12:  </w:t>
      </w:r>
      <w:r w:rsidR="00DB24FC">
        <w:rPr>
          <w:b/>
        </w:rPr>
        <w:t>Declaration and s</w:t>
      </w:r>
      <w:r w:rsidRPr="00453C15">
        <w:rPr>
          <w:b/>
        </w:rPr>
        <w:t>ignature</w:t>
      </w:r>
      <w:r>
        <w:t>:</w:t>
      </w:r>
    </w:p>
    <w:tbl>
      <w:tblPr>
        <w:tblStyle w:val="TableGrid"/>
        <w:tblW w:w="0" w:type="auto"/>
        <w:tblLook w:val="04A0" w:firstRow="1" w:lastRow="0" w:firstColumn="1" w:lastColumn="0" w:noHBand="0" w:noVBand="1"/>
      </w:tblPr>
      <w:tblGrid>
        <w:gridCol w:w="9016"/>
      </w:tblGrid>
      <w:tr w:rsidR="00453C15" w:rsidTr="00453C15">
        <w:tc>
          <w:tcPr>
            <w:tcW w:w="9016" w:type="dxa"/>
          </w:tcPr>
          <w:p w:rsidR="00453C15" w:rsidRDefault="00453C15" w:rsidP="00453C15">
            <w:r>
              <w:t xml:space="preserve">*I confirm that the details and information given on this application form are correct and accurate and no information requested or other material information has been omitted. </w:t>
            </w:r>
          </w:p>
        </w:tc>
      </w:tr>
      <w:tr w:rsidR="00453C15" w:rsidTr="00453C15">
        <w:tc>
          <w:tcPr>
            <w:tcW w:w="9016" w:type="dxa"/>
          </w:tcPr>
          <w:p w:rsidR="00453C15" w:rsidRDefault="00453C15" w:rsidP="00453C15">
            <w:r>
              <w:t>*Signed by applicant:</w:t>
            </w:r>
          </w:p>
        </w:tc>
      </w:tr>
    </w:tbl>
    <w:p w:rsidR="00453C15" w:rsidRDefault="00453C15"/>
    <w:p w:rsidR="00453C15" w:rsidRDefault="00453C15"/>
    <w:p w:rsidR="00453C15" w:rsidRDefault="00453C15"/>
    <w:p w:rsidR="00453C15" w:rsidRDefault="00453C15"/>
    <w:p w:rsidR="00453C15" w:rsidRDefault="00453C15"/>
    <w:p w:rsidR="00453C15" w:rsidRDefault="00453C15"/>
    <w:p w:rsidR="00453C15" w:rsidRDefault="00453C15"/>
    <w:p w:rsidR="00EF45F2" w:rsidRPr="009E0483" w:rsidRDefault="00453C15">
      <w:pPr>
        <w:rPr>
          <w:b/>
        </w:rPr>
      </w:pPr>
      <w:r>
        <w:rPr>
          <w:b/>
        </w:rPr>
        <w:lastRenderedPageBreak/>
        <w:t>S13</w:t>
      </w:r>
      <w:r w:rsidR="00331EB4">
        <w:rPr>
          <w:b/>
        </w:rPr>
        <w:t xml:space="preserve">. </w:t>
      </w:r>
      <w:r w:rsidR="00D66DAF" w:rsidRPr="009E0483">
        <w:rPr>
          <w:b/>
        </w:rPr>
        <w:t>Monitoring information</w:t>
      </w:r>
    </w:p>
    <w:p w:rsidR="009E0483" w:rsidRDefault="00D66DAF">
      <w:r>
        <w:t>NHS England, Health Education England working in the East Midlands and the University are committed to a policy of equal opportunities.  In order to monitor the effectiveness of this policy, applicants are asked to complete this monitoring information.  These statistics are used sole</w:t>
      </w:r>
      <w:r w:rsidR="009E0483">
        <w:t>l</w:t>
      </w:r>
      <w:r>
        <w:t xml:space="preserve">y for the purpose of monitoring and form no part </w:t>
      </w:r>
      <w:r w:rsidR="009E0483">
        <w:t>of the selection procedure.  This information will be removed from the above data which will go to consideration of the selection panel</w:t>
      </w:r>
    </w:p>
    <w:p w:rsidR="009E0483" w:rsidRPr="009E0483" w:rsidRDefault="009E0483">
      <w:pPr>
        <w:rPr>
          <w:i/>
        </w:rPr>
      </w:pPr>
      <w:r w:rsidRPr="009E0483">
        <w:rPr>
          <w:i/>
        </w:rPr>
        <w:t>Please tick the box which you feel most accurately describes your ethnic origin.</w:t>
      </w:r>
    </w:p>
    <w:tbl>
      <w:tblPr>
        <w:tblStyle w:val="TableGrid"/>
        <w:tblW w:w="0" w:type="auto"/>
        <w:tblLook w:val="04A0" w:firstRow="1" w:lastRow="0" w:firstColumn="1" w:lastColumn="0" w:noHBand="0" w:noVBand="1"/>
      </w:tblPr>
      <w:tblGrid>
        <w:gridCol w:w="6658"/>
        <w:gridCol w:w="708"/>
      </w:tblGrid>
      <w:tr w:rsidR="009E0483" w:rsidTr="009E0483">
        <w:tc>
          <w:tcPr>
            <w:tcW w:w="6658" w:type="dxa"/>
          </w:tcPr>
          <w:p w:rsidR="009E0483" w:rsidRDefault="009E0483" w:rsidP="00D66DAF">
            <w:r w:rsidRPr="00085501">
              <w:t>White</w:t>
            </w:r>
            <w:r>
              <w:t xml:space="preserve"> </w:t>
            </w:r>
            <w:r w:rsidRPr="00085501">
              <w:t>British</w:t>
            </w:r>
          </w:p>
        </w:tc>
        <w:tc>
          <w:tcPr>
            <w:tcW w:w="708" w:type="dxa"/>
          </w:tcPr>
          <w:p w:rsidR="009E0483" w:rsidRDefault="009E0483" w:rsidP="00D66DAF"/>
        </w:tc>
      </w:tr>
      <w:tr w:rsidR="009E0483" w:rsidTr="009E0483">
        <w:tc>
          <w:tcPr>
            <w:tcW w:w="6658" w:type="dxa"/>
          </w:tcPr>
          <w:p w:rsidR="009E0483" w:rsidRPr="00085501" w:rsidRDefault="009E0483" w:rsidP="00D66DAF">
            <w:r>
              <w:t>White Irish</w:t>
            </w:r>
          </w:p>
        </w:tc>
        <w:tc>
          <w:tcPr>
            <w:tcW w:w="708" w:type="dxa"/>
          </w:tcPr>
          <w:p w:rsidR="009E0483" w:rsidRDefault="009E0483" w:rsidP="00D66DAF"/>
        </w:tc>
      </w:tr>
      <w:tr w:rsidR="009E0483" w:rsidTr="009E0483">
        <w:tc>
          <w:tcPr>
            <w:tcW w:w="6658" w:type="dxa"/>
          </w:tcPr>
          <w:p w:rsidR="009E0483" w:rsidRDefault="009E0483" w:rsidP="00D66DAF">
            <w:r>
              <w:t>Other white background, please indicate</w:t>
            </w:r>
          </w:p>
        </w:tc>
        <w:tc>
          <w:tcPr>
            <w:tcW w:w="708" w:type="dxa"/>
          </w:tcPr>
          <w:p w:rsidR="009E0483" w:rsidRDefault="009E0483" w:rsidP="00D66DAF"/>
        </w:tc>
      </w:tr>
      <w:tr w:rsidR="009E0483" w:rsidTr="009E0483">
        <w:tc>
          <w:tcPr>
            <w:tcW w:w="6658" w:type="dxa"/>
          </w:tcPr>
          <w:p w:rsidR="009E0483" w:rsidRDefault="009E0483" w:rsidP="00D66DAF">
            <w:r>
              <w:t>Black or</w:t>
            </w:r>
            <w:r w:rsidRPr="00D66DAF">
              <w:t xml:space="preserve"> Black British</w:t>
            </w:r>
            <w:r>
              <w:t xml:space="preserve"> Caribbean</w:t>
            </w:r>
          </w:p>
        </w:tc>
        <w:tc>
          <w:tcPr>
            <w:tcW w:w="708" w:type="dxa"/>
          </w:tcPr>
          <w:p w:rsidR="009E0483" w:rsidRDefault="009E0483" w:rsidP="00D66DAF"/>
        </w:tc>
      </w:tr>
      <w:tr w:rsidR="009E0483" w:rsidTr="009E0483">
        <w:tc>
          <w:tcPr>
            <w:tcW w:w="6658" w:type="dxa"/>
          </w:tcPr>
          <w:p w:rsidR="009E0483" w:rsidRDefault="009E0483" w:rsidP="00D66DAF">
            <w:r>
              <w:t>Black or Black British African</w:t>
            </w:r>
          </w:p>
        </w:tc>
        <w:tc>
          <w:tcPr>
            <w:tcW w:w="708" w:type="dxa"/>
          </w:tcPr>
          <w:p w:rsidR="009E0483" w:rsidRDefault="009E0483" w:rsidP="00D66DAF"/>
        </w:tc>
      </w:tr>
      <w:tr w:rsidR="009E0483" w:rsidTr="009E0483">
        <w:tc>
          <w:tcPr>
            <w:tcW w:w="6658" w:type="dxa"/>
          </w:tcPr>
          <w:p w:rsidR="009E0483" w:rsidRDefault="009E0483" w:rsidP="00D66DAF">
            <w:r w:rsidRPr="00D66DAF">
              <w:t>Other Black ba</w:t>
            </w:r>
            <w:r>
              <w:t>ckground – please indicate</w:t>
            </w:r>
          </w:p>
        </w:tc>
        <w:tc>
          <w:tcPr>
            <w:tcW w:w="708" w:type="dxa"/>
          </w:tcPr>
          <w:p w:rsidR="009E0483" w:rsidRDefault="009E0483" w:rsidP="00D66DAF"/>
        </w:tc>
      </w:tr>
      <w:tr w:rsidR="009E0483" w:rsidTr="009E0483">
        <w:tc>
          <w:tcPr>
            <w:tcW w:w="6658" w:type="dxa"/>
          </w:tcPr>
          <w:p w:rsidR="009E0483" w:rsidRDefault="009E0483" w:rsidP="00D66DAF">
            <w:r>
              <w:t xml:space="preserve">Asian or </w:t>
            </w:r>
            <w:r w:rsidRPr="00085501">
              <w:t>Asian British</w:t>
            </w:r>
            <w:r>
              <w:t>- Indian</w:t>
            </w:r>
          </w:p>
        </w:tc>
        <w:tc>
          <w:tcPr>
            <w:tcW w:w="708" w:type="dxa"/>
          </w:tcPr>
          <w:p w:rsidR="009E0483" w:rsidRDefault="009E0483" w:rsidP="00D66DAF"/>
        </w:tc>
      </w:tr>
      <w:tr w:rsidR="009E0483" w:rsidTr="009E0483">
        <w:tc>
          <w:tcPr>
            <w:tcW w:w="6658" w:type="dxa"/>
          </w:tcPr>
          <w:p w:rsidR="009E0483" w:rsidRDefault="009E0483" w:rsidP="00D66DAF">
            <w:r w:rsidRPr="00D66DAF">
              <w:t>Asian or Asian British</w:t>
            </w:r>
            <w:r>
              <w:t xml:space="preserve"> - </w:t>
            </w:r>
            <w:r w:rsidRPr="000272BF">
              <w:t>Pakistani</w:t>
            </w:r>
          </w:p>
        </w:tc>
        <w:tc>
          <w:tcPr>
            <w:tcW w:w="708" w:type="dxa"/>
          </w:tcPr>
          <w:p w:rsidR="009E0483" w:rsidRDefault="009E0483" w:rsidP="00D66DAF"/>
        </w:tc>
      </w:tr>
      <w:tr w:rsidR="009E0483" w:rsidTr="009E0483">
        <w:tc>
          <w:tcPr>
            <w:tcW w:w="6658" w:type="dxa"/>
          </w:tcPr>
          <w:p w:rsidR="009E0483" w:rsidRDefault="009E0483" w:rsidP="00D66DAF">
            <w:r w:rsidRPr="00D66DAF">
              <w:t>Asian or Asian British -</w:t>
            </w:r>
            <w:r>
              <w:t xml:space="preserve"> </w:t>
            </w:r>
            <w:r w:rsidRPr="00085501">
              <w:t>Bangladeshi</w:t>
            </w:r>
          </w:p>
        </w:tc>
        <w:tc>
          <w:tcPr>
            <w:tcW w:w="708" w:type="dxa"/>
          </w:tcPr>
          <w:p w:rsidR="009E0483" w:rsidRDefault="009E0483" w:rsidP="00D66DAF"/>
        </w:tc>
      </w:tr>
      <w:tr w:rsidR="009E0483" w:rsidTr="009E0483">
        <w:tc>
          <w:tcPr>
            <w:tcW w:w="6658" w:type="dxa"/>
          </w:tcPr>
          <w:p w:rsidR="009E0483" w:rsidRDefault="009E0483" w:rsidP="00D66DAF">
            <w:r>
              <w:t>Chinese or other ethnic background -Chinese</w:t>
            </w:r>
          </w:p>
        </w:tc>
        <w:tc>
          <w:tcPr>
            <w:tcW w:w="708" w:type="dxa"/>
          </w:tcPr>
          <w:p w:rsidR="009E0483" w:rsidRDefault="009E0483" w:rsidP="00D66DAF"/>
        </w:tc>
      </w:tr>
      <w:tr w:rsidR="009E0483" w:rsidTr="009E0483">
        <w:tc>
          <w:tcPr>
            <w:tcW w:w="6658" w:type="dxa"/>
          </w:tcPr>
          <w:p w:rsidR="009E0483" w:rsidRDefault="009E0483" w:rsidP="00D66DAF">
            <w:r w:rsidRPr="00D66DAF">
              <w:t>Other Asian background –Please write in below</w:t>
            </w:r>
          </w:p>
        </w:tc>
        <w:tc>
          <w:tcPr>
            <w:tcW w:w="708" w:type="dxa"/>
          </w:tcPr>
          <w:p w:rsidR="009E0483" w:rsidRDefault="009E0483" w:rsidP="00D66DAF"/>
        </w:tc>
      </w:tr>
      <w:tr w:rsidR="009E0483" w:rsidTr="009E0483">
        <w:tc>
          <w:tcPr>
            <w:tcW w:w="6658" w:type="dxa"/>
          </w:tcPr>
          <w:p w:rsidR="009E0483" w:rsidRDefault="009E0483" w:rsidP="00D66DAF">
            <w:r w:rsidRPr="00D66DAF">
              <w:t>Mixed</w:t>
            </w:r>
            <w:r>
              <w:t xml:space="preserve"> –White and Black Caribbean</w:t>
            </w:r>
          </w:p>
        </w:tc>
        <w:tc>
          <w:tcPr>
            <w:tcW w:w="708" w:type="dxa"/>
          </w:tcPr>
          <w:p w:rsidR="009E0483" w:rsidRDefault="009E0483" w:rsidP="00D66DAF"/>
        </w:tc>
      </w:tr>
      <w:tr w:rsidR="009E0483" w:rsidTr="009E0483">
        <w:tc>
          <w:tcPr>
            <w:tcW w:w="6658" w:type="dxa"/>
          </w:tcPr>
          <w:p w:rsidR="009E0483" w:rsidRDefault="009E0483" w:rsidP="00D66DAF">
            <w:r>
              <w:t>Mixed –White and Black African</w:t>
            </w:r>
          </w:p>
        </w:tc>
        <w:tc>
          <w:tcPr>
            <w:tcW w:w="708" w:type="dxa"/>
          </w:tcPr>
          <w:p w:rsidR="009E0483" w:rsidRDefault="009E0483" w:rsidP="00D66DAF"/>
        </w:tc>
      </w:tr>
      <w:tr w:rsidR="009E0483" w:rsidTr="009E0483">
        <w:tc>
          <w:tcPr>
            <w:tcW w:w="6658" w:type="dxa"/>
          </w:tcPr>
          <w:p w:rsidR="009E0483" w:rsidRDefault="009E0483" w:rsidP="00D66DAF">
            <w:r>
              <w:t>Mixed –White and Asian</w:t>
            </w:r>
          </w:p>
        </w:tc>
        <w:tc>
          <w:tcPr>
            <w:tcW w:w="708" w:type="dxa"/>
          </w:tcPr>
          <w:p w:rsidR="009E0483" w:rsidRDefault="009E0483" w:rsidP="00D66DAF"/>
        </w:tc>
      </w:tr>
      <w:tr w:rsidR="009E0483" w:rsidTr="009E0483">
        <w:tc>
          <w:tcPr>
            <w:tcW w:w="6658" w:type="dxa"/>
          </w:tcPr>
          <w:p w:rsidR="009E0483" w:rsidRDefault="009E0483" w:rsidP="00D66DAF">
            <w:r>
              <w:t>Other mixed background</w:t>
            </w:r>
          </w:p>
        </w:tc>
        <w:tc>
          <w:tcPr>
            <w:tcW w:w="708" w:type="dxa"/>
          </w:tcPr>
          <w:p w:rsidR="009E0483" w:rsidRDefault="009E0483" w:rsidP="00D66DAF"/>
        </w:tc>
      </w:tr>
      <w:tr w:rsidR="009E0483" w:rsidTr="009E0483">
        <w:tc>
          <w:tcPr>
            <w:tcW w:w="6658" w:type="dxa"/>
          </w:tcPr>
          <w:p w:rsidR="009E0483" w:rsidRPr="000272BF" w:rsidRDefault="009E0483" w:rsidP="00D66DAF">
            <w:r>
              <w:t>Other ethnic background</w:t>
            </w:r>
          </w:p>
        </w:tc>
        <w:tc>
          <w:tcPr>
            <w:tcW w:w="708" w:type="dxa"/>
          </w:tcPr>
          <w:p w:rsidR="009E0483" w:rsidRDefault="009E0483" w:rsidP="00D66DAF"/>
        </w:tc>
      </w:tr>
      <w:tr w:rsidR="009E0483" w:rsidTr="009E0483">
        <w:tc>
          <w:tcPr>
            <w:tcW w:w="6658" w:type="dxa"/>
          </w:tcPr>
          <w:p w:rsidR="009E0483" w:rsidRPr="000272BF" w:rsidRDefault="009E0483" w:rsidP="00D66DAF">
            <w:r>
              <w:t>Not known</w:t>
            </w:r>
          </w:p>
        </w:tc>
        <w:tc>
          <w:tcPr>
            <w:tcW w:w="708" w:type="dxa"/>
          </w:tcPr>
          <w:p w:rsidR="009E0483" w:rsidRDefault="009E0483" w:rsidP="00D66DAF"/>
        </w:tc>
      </w:tr>
      <w:tr w:rsidR="009E0483" w:rsidTr="009E0483">
        <w:tc>
          <w:tcPr>
            <w:tcW w:w="6658" w:type="dxa"/>
          </w:tcPr>
          <w:p w:rsidR="009E0483" w:rsidRPr="000272BF" w:rsidRDefault="009E0483" w:rsidP="00D66DAF">
            <w:r>
              <w:t>Information refused</w:t>
            </w:r>
          </w:p>
        </w:tc>
        <w:tc>
          <w:tcPr>
            <w:tcW w:w="708" w:type="dxa"/>
          </w:tcPr>
          <w:p w:rsidR="009E0483" w:rsidRDefault="009E0483" w:rsidP="00D66DAF"/>
        </w:tc>
      </w:tr>
    </w:tbl>
    <w:p w:rsidR="00D66DAF" w:rsidRDefault="00D66DAF"/>
    <w:p w:rsidR="009E0483" w:rsidRDefault="00331EB4">
      <w:pPr>
        <w:rPr>
          <w:b/>
        </w:rPr>
      </w:pPr>
      <w:r>
        <w:rPr>
          <w:b/>
        </w:rPr>
        <w:t>S1</w:t>
      </w:r>
      <w:r w:rsidR="00453C15">
        <w:rPr>
          <w:b/>
        </w:rPr>
        <w:t>4</w:t>
      </w:r>
      <w:r>
        <w:rPr>
          <w:b/>
        </w:rPr>
        <w:t xml:space="preserve">. </w:t>
      </w:r>
      <w:r w:rsidR="009E0483" w:rsidRPr="009E0483">
        <w:rPr>
          <w:b/>
        </w:rPr>
        <w:t>Disability/additional needs</w:t>
      </w:r>
    </w:p>
    <w:p w:rsidR="009E0483" w:rsidRPr="009E0483" w:rsidRDefault="009E0483">
      <w:r>
        <w:t>Please tick the box next to the statement which is most appropriate to you.</w:t>
      </w:r>
    </w:p>
    <w:tbl>
      <w:tblPr>
        <w:tblStyle w:val="TableGrid"/>
        <w:tblW w:w="0" w:type="auto"/>
        <w:tblLook w:val="04A0" w:firstRow="1" w:lastRow="0" w:firstColumn="1" w:lastColumn="0" w:noHBand="0" w:noVBand="1"/>
      </w:tblPr>
      <w:tblGrid>
        <w:gridCol w:w="6658"/>
        <w:gridCol w:w="708"/>
      </w:tblGrid>
      <w:tr w:rsidR="009E0483" w:rsidTr="009E0483">
        <w:tc>
          <w:tcPr>
            <w:tcW w:w="6658" w:type="dxa"/>
          </w:tcPr>
          <w:p w:rsidR="009E0483" w:rsidRDefault="009E0483" w:rsidP="009E0483">
            <w:r>
              <w:t>You do not have a disability nor are aware of any additional support requirements in study</w:t>
            </w:r>
          </w:p>
        </w:tc>
        <w:tc>
          <w:tcPr>
            <w:tcW w:w="708" w:type="dxa"/>
          </w:tcPr>
          <w:p w:rsidR="009E0483" w:rsidRDefault="009E0483" w:rsidP="009E0483"/>
        </w:tc>
      </w:tr>
      <w:tr w:rsidR="009E0483" w:rsidTr="009E0483">
        <w:tc>
          <w:tcPr>
            <w:tcW w:w="6658" w:type="dxa"/>
          </w:tcPr>
          <w:p w:rsidR="009E0483" w:rsidRPr="00085501" w:rsidRDefault="009E0483" w:rsidP="009E0483">
            <w:r>
              <w:t>You have dyslexia</w:t>
            </w:r>
          </w:p>
        </w:tc>
        <w:tc>
          <w:tcPr>
            <w:tcW w:w="708" w:type="dxa"/>
          </w:tcPr>
          <w:p w:rsidR="009E0483" w:rsidRDefault="009E0483" w:rsidP="009E0483"/>
        </w:tc>
      </w:tr>
      <w:tr w:rsidR="009E0483" w:rsidTr="009E0483">
        <w:tc>
          <w:tcPr>
            <w:tcW w:w="6658" w:type="dxa"/>
          </w:tcPr>
          <w:p w:rsidR="009E0483" w:rsidRDefault="009E0483" w:rsidP="009E0483">
            <w:r>
              <w:t>You are blind/partially sighted</w:t>
            </w:r>
          </w:p>
        </w:tc>
        <w:tc>
          <w:tcPr>
            <w:tcW w:w="708" w:type="dxa"/>
          </w:tcPr>
          <w:p w:rsidR="009E0483" w:rsidRDefault="009E0483" w:rsidP="009E0483"/>
        </w:tc>
      </w:tr>
      <w:tr w:rsidR="009E0483" w:rsidTr="009E0483">
        <w:tc>
          <w:tcPr>
            <w:tcW w:w="6658" w:type="dxa"/>
          </w:tcPr>
          <w:p w:rsidR="009E0483" w:rsidRDefault="009E0483" w:rsidP="009E0483">
            <w:r>
              <w:t>You are deaf/ have a hearing impairment</w:t>
            </w:r>
          </w:p>
        </w:tc>
        <w:tc>
          <w:tcPr>
            <w:tcW w:w="708" w:type="dxa"/>
          </w:tcPr>
          <w:p w:rsidR="009E0483" w:rsidRDefault="009E0483" w:rsidP="009E0483"/>
        </w:tc>
      </w:tr>
      <w:tr w:rsidR="009E0483" w:rsidTr="009E0483">
        <w:tc>
          <w:tcPr>
            <w:tcW w:w="6658" w:type="dxa"/>
          </w:tcPr>
          <w:p w:rsidR="009E0483" w:rsidRDefault="009E0483" w:rsidP="009E0483">
            <w:r>
              <w:t>You are a wheelchair user of have difficulties with mobility</w:t>
            </w:r>
          </w:p>
        </w:tc>
        <w:tc>
          <w:tcPr>
            <w:tcW w:w="708" w:type="dxa"/>
          </w:tcPr>
          <w:p w:rsidR="009E0483" w:rsidRDefault="009E0483" w:rsidP="009E0483"/>
        </w:tc>
      </w:tr>
      <w:tr w:rsidR="009E0483" w:rsidTr="009E0483">
        <w:tc>
          <w:tcPr>
            <w:tcW w:w="6658" w:type="dxa"/>
          </w:tcPr>
          <w:p w:rsidR="009E0483" w:rsidRDefault="009E0483" w:rsidP="009E0483">
            <w:r>
              <w:t>You need personal care support</w:t>
            </w:r>
          </w:p>
        </w:tc>
        <w:tc>
          <w:tcPr>
            <w:tcW w:w="708" w:type="dxa"/>
          </w:tcPr>
          <w:p w:rsidR="009E0483" w:rsidRDefault="009E0483" w:rsidP="009E0483"/>
        </w:tc>
      </w:tr>
      <w:tr w:rsidR="009E0483" w:rsidTr="009E0483">
        <w:tc>
          <w:tcPr>
            <w:tcW w:w="6658" w:type="dxa"/>
          </w:tcPr>
          <w:p w:rsidR="009E0483" w:rsidRDefault="009E0483" w:rsidP="009E0483">
            <w:r>
              <w:t>You have mental health difficulties</w:t>
            </w:r>
          </w:p>
        </w:tc>
        <w:tc>
          <w:tcPr>
            <w:tcW w:w="708" w:type="dxa"/>
          </w:tcPr>
          <w:p w:rsidR="009E0483" w:rsidRDefault="009E0483" w:rsidP="009E0483"/>
        </w:tc>
      </w:tr>
      <w:tr w:rsidR="009E0483" w:rsidTr="009E0483">
        <w:tc>
          <w:tcPr>
            <w:tcW w:w="6658" w:type="dxa"/>
          </w:tcPr>
          <w:p w:rsidR="009E0483" w:rsidRDefault="009E0483" w:rsidP="009E0483">
            <w:r>
              <w:t>You have an unseen disability e.g. Diabetes, epilepsy, asthma</w:t>
            </w:r>
          </w:p>
        </w:tc>
        <w:tc>
          <w:tcPr>
            <w:tcW w:w="708" w:type="dxa"/>
          </w:tcPr>
          <w:p w:rsidR="009E0483" w:rsidRDefault="009E0483" w:rsidP="009E0483"/>
        </w:tc>
      </w:tr>
      <w:tr w:rsidR="009E0483" w:rsidTr="009E0483">
        <w:tc>
          <w:tcPr>
            <w:tcW w:w="6658" w:type="dxa"/>
          </w:tcPr>
          <w:p w:rsidR="009E0483" w:rsidRDefault="009E0483" w:rsidP="009E0483">
            <w:r>
              <w:t>You have two or more of the above disabilities/ additional needs</w:t>
            </w:r>
          </w:p>
        </w:tc>
        <w:tc>
          <w:tcPr>
            <w:tcW w:w="708" w:type="dxa"/>
          </w:tcPr>
          <w:p w:rsidR="009E0483" w:rsidRDefault="009E0483" w:rsidP="009E0483"/>
        </w:tc>
      </w:tr>
      <w:tr w:rsidR="009E0483" w:rsidTr="009E0483">
        <w:tc>
          <w:tcPr>
            <w:tcW w:w="6658" w:type="dxa"/>
          </w:tcPr>
          <w:p w:rsidR="009E0483" w:rsidRDefault="009E0483" w:rsidP="009E0483">
            <w:r>
              <w:t>You have a disability not listed above (Please specify)</w:t>
            </w:r>
          </w:p>
          <w:p w:rsidR="009E0483" w:rsidRDefault="009E0483" w:rsidP="009E0483"/>
        </w:tc>
        <w:tc>
          <w:tcPr>
            <w:tcW w:w="708" w:type="dxa"/>
          </w:tcPr>
          <w:p w:rsidR="009E0483" w:rsidRDefault="009E0483" w:rsidP="009E0483"/>
        </w:tc>
      </w:tr>
    </w:tbl>
    <w:p w:rsidR="009E0483" w:rsidRDefault="009E0483"/>
    <w:p w:rsidR="00453C15" w:rsidRDefault="00453C15"/>
    <w:p w:rsidR="00453C15" w:rsidRDefault="00453C15"/>
    <w:p w:rsidR="00453C15" w:rsidRDefault="00453C15"/>
    <w:p w:rsidR="00DB24FC" w:rsidRPr="00DB24FC" w:rsidRDefault="00DB24FC">
      <w:pPr>
        <w:rPr>
          <w:b/>
        </w:rPr>
      </w:pPr>
      <w:r w:rsidRPr="00DB24FC">
        <w:rPr>
          <w:b/>
        </w:rPr>
        <w:lastRenderedPageBreak/>
        <w:t>S15: 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453C15" w:rsidTr="00453C15">
        <w:trPr>
          <w:trHeight w:val="1480"/>
        </w:trPr>
        <w:tc>
          <w:tcPr>
            <w:tcW w:w="9041" w:type="dxa"/>
            <w:gridSpan w:val="3"/>
          </w:tcPr>
          <w:p w:rsidR="00453C15" w:rsidRDefault="00453C15" w:rsidP="00DB24FC">
            <w:pPr>
              <w:pStyle w:val="Normal1"/>
              <w:spacing w:after="0" w:line="240" w:lineRule="auto"/>
            </w:pPr>
            <w: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rsidR="00DB24FC" w:rsidRDefault="00DB24FC" w:rsidP="00DB24FC">
            <w:pPr>
              <w:pStyle w:val="Normal1"/>
              <w:spacing w:after="0" w:line="240" w:lineRule="auto"/>
            </w:pPr>
          </w:p>
        </w:tc>
      </w:tr>
      <w:tr w:rsidR="00453C15" w:rsidTr="00453C15">
        <w:trPr>
          <w:trHeight w:val="540"/>
        </w:trPr>
        <w:tc>
          <w:tcPr>
            <w:tcW w:w="9041" w:type="dxa"/>
            <w:gridSpan w:val="3"/>
          </w:tcPr>
          <w:p w:rsidR="00453C15" w:rsidRDefault="00453C15" w:rsidP="00DB24FC">
            <w:pPr>
              <w:pStyle w:val="Normal1"/>
              <w:spacing w:after="0" w:line="240" w:lineRule="auto"/>
            </w:pPr>
            <w:r>
              <w:t>a)   Is English your first language?</w:t>
            </w:r>
            <w:r>
              <w:tab/>
            </w:r>
            <w:r>
              <w:rPr>
                <w:b/>
                <w:u w:val="single"/>
              </w:rPr>
              <w:t>Yes</w:t>
            </w:r>
            <w:r>
              <w:tab/>
              <w:t xml:space="preserve">          No</w:t>
            </w:r>
          </w:p>
        </w:tc>
      </w:tr>
      <w:tr w:rsidR="00453C15" w:rsidTr="00453C15">
        <w:trPr>
          <w:trHeight w:val="560"/>
        </w:trPr>
        <w:tc>
          <w:tcPr>
            <w:tcW w:w="9041" w:type="dxa"/>
            <w:gridSpan w:val="3"/>
          </w:tcPr>
          <w:p w:rsidR="00453C15" w:rsidRDefault="00453C15" w:rsidP="00DB24FC">
            <w:pPr>
              <w:pStyle w:val="Normal1"/>
              <w:spacing w:after="0" w:line="240" w:lineRule="auto"/>
            </w:pPr>
            <w:r>
              <w:t>b)   Is/was English the language of instruction of your first degree?</w:t>
            </w:r>
            <w:r>
              <w:tab/>
              <w:t>Yes</w:t>
            </w:r>
            <w:r>
              <w:tab/>
              <w:t xml:space="preserve">        No</w:t>
            </w:r>
          </w:p>
          <w:p w:rsidR="00453C15" w:rsidRDefault="00453C15" w:rsidP="00DB24FC">
            <w:pPr>
              <w:pStyle w:val="Normal1"/>
              <w:spacing w:after="0" w:line="240" w:lineRule="auto"/>
            </w:pPr>
          </w:p>
          <w:p w:rsidR="00453C15" w:rsidRDefault="00453C15" w:rsidP="00DB24FC">
            <w:pPr>
              <w:pStyle w:val="Normal1"/>
              <w:spacing w:after="0" w:line="240" w:lineRule="auto"/>
            </w:pPr>
            <w:r>
              <w:t>If yes, please provide written confirmation from the institution where you undertook your studies, that English was the language of instruction.</w:t>
            </w:r>
          </w:p>
          <w:p w:rsidR="00453C15" w:rsidRDefault="00453C15" w:rsidP="00DB24FC">
            <w:pPr>
              <w:pStyle w:val="Normal1"/>
              <w:spacing w:after="0" w:line="240" w:lineRule="auto"/>
            </w:pPr>
          </w:p>
        </w:tc>
      </w:tr>
      <w:tr w:rsidR="00453C15" w:rsidTr="00453C15">
        <w:tc>
          <w:tcPr>
            <w:tcW w:w="9041" w:type="dxa"/>
            <w:gridSpan w:val="3"/>
          </w:tcPr>
          <w:p w:rsidR="00453C15" w:rsidRDefault="00453C15" w:rsidP="00DB24FC">
            <w:pPr>
              <w:pStyle w:val="Normal1"/>
              <w:spacing w:after="0" w:line="240" w:lineRule="auto"/>
            </w:pPr>
            <w:r>
              <w:t>c)    Please list any formal English Language qualifications with results obtained (i.e. IELTS, TOEFL, GCE, GCSE) and the dates you took the test, or will be taking the test.</w:t>
            </w:r>
          </w:p>
          <w:p w:rsidR="00DB24FC" w:rsidRDefault="00DB24FC" w:rsidP="00DB24FC">
            <w:pPr>
              <w:pStyle w:val="Normal1"/>
              <w:spacing w:after="0" w:line="240" w:lineRule="auto"/>
            </w:pPr>
          </w:p>
        </w:tc>
      </w:tr>
      <w:tr w:rsidR="00453C15" w:rsidTr="00DB24FC">
        <w:trPr>
          <w:trHeight w:val="280"/>
        </w:trPr>
        <w:tc>
          <w:tcPr>
            <w:tcW w:w="3473" w:type="dxa"/>
          </w:tcPr>
          <w:p w:rsidR="00453C15" w:rsidRDefault="00453C15" w:rsidP="00DB24FC">
            <w:pPr>
              <w:pStyle w:val="Normal1"/>
              <w:spacing w:after="0" w:line="240" w:lineRule="auto"/>
            </w:pPr>
            <w:r>
              <w:rPr>
                <w:b/>
              </w:rPr>
              <w:t>English Qualification</w:t>
            </w:r>
          </w:p>
        </w:tc>
        <w:tc>
          <w:tcPr>
            <w:tcW w:w="2733" w:type="dxa"/>
          </w:tcPr>
          <w:p w:rsidR="00453C15" w:rsidRDefault="00453C15" w:rsidP="00DB24FC">
            <w:pPr>
              <w:pStyle w:val="Normal1"/>
              <w:spacing w:after="0" w:line="240" w:lineRule="auto"/>
            </w:pPr>
            <w:r>
              <w:rPr>
                <w:b/>
              </w:rPr>
              <w:t>Result</w:t>
            </w:r>
          </w:p>
        </w:tc>
        <w:tc>
          <w:tcPr>
            <w:tcW w:w="2835" w:type="dxa"/>
          </w:tcPr>
          <w:p w:rsidR="00453C15" w:rsidRDefault="00453C15" w:rsidP="00DB24FC">
            <w:pPr>
              <w:pStyle w:val="Normal1"/>
              <w:spacing w:after="0" w:line="240" w:lineRule="auto"/>
            </w:pPr>
            <w:r>
              <w:rPr>
                <w:b/>
              </w:rPr>
              <w:t>Date</w:t>
            </w:r>
          </w:p>
        </w:tc>
      </w:tr>
      <w:tr w:rsidR="00453C15" w:rsidTr="00DB24FC">
        <w:trPr>
          <w:trHeight w:val="260"/>
        </w:trPr>
        <w:tc>
          <w:tcPr>
            <w:tcW w:w="3473" w:type="dxa"/>
          </w:tcPr>
          <w:p w:rsidR="00453C15" w:rsidRDefault="00453C15" w:rsidP="00DB24FC">
            <w:pPr>
              <w:pStyle w:val="Normal1"/>
              <w:spacing w:after="0" w:line="240" w:lineRule="auto"/>
            </w:pPr>
          </w:p>
        </w:tc>
        <w:tc>
          <w:tcPr>
            <w:tcW w:w="2733" w:type="dxa"/>
          </w:tcPr>
          <w:p w:rsidR="00453C15" w:rsidRDefault="00453C15" w:rsidP="00DB24FC">
            <w:pPr>
              <w:pStyle w:val="Normal1"/>
              <w:spacing w:after="0" w:line="240" w:lineRule="auto"/>
            </w:pPr>
          </w:p>
        </w:tc>
        <w:tc>
          <w:tcPr>
            <w:tcW w:w="2835" w:type="dxa"/>
          </w:tcPr>
          <w:p w:rsidR="00453C15" w:rsidRDefault="00453C15" w:rsidP="00DB24FC">
            <w:pPr>
              <w:pStyle w:val="Normal1"/>
              <w:spacing w:after="0" w:line="240" w:lineRule="auto"/>
            </w:pPr>
          </w:p>
        </w:tc>
      </w:tr>
      <w:tr w:rsidR="00453C15" w:rsidTr="00DB24FC">
        <w:trPr>
          <w:trHeight w:val="260"/>
        </w:trPr>
        <w:tc>
          <w:tcPr>
            <w:tcW w:w="3473" w:type="dxa"/>
          </w:tcPr>
          <w:p w:rsidR="00453C15" w:rsidRDefault="00453C15" w:rsidP="00DB24FC">
            <w:pPr>
              <w:pStyle w:val="Normal1"/>
              <w:spacing w:after="0" w:line="240" w:lineRule="auto"/>
            </w:pPr>
          </w:p>
        </w:tc>
        <w:tc>
          <w:tcPr>
            <w:tcW w:w="2733" w:type="dxa"/>
          </w:tcPr>
          <w:p w:rsidR="00453C15" w:rsidRDefault="00453C15" w:rsidP="00DB24FC">
            <w:pPr>
              <w:pStyle w:val="Normal1"/>
              <w:spacing w:after="0" w:line="240" w:lineRule="auto"/>
            </w:pPr>
          </w:p>
        </w:tc>
        <w:tc>
          <w:tcPr>
            <w:tcW w:w="2835" w:type="dxa"/>
          </w:tcPr>
          <w:p w:rsidR="00453C15" w:rsidRDefault="00453C15" w:rsidP="00DB24FC">
            <w:pPr>
              <w:pStyle w:val="Normal1"/>
              <w:spacing w:after="0" w:line="240" w:lineRule="auto"/>
            </w:pPr>
          </w:p>
        </w:tc>
      </w:tr>
      <w:tr w:rsidR="00453C15" w:rsidTr="00DB24FC">
        <w:trPr>
          <w:trHeight w:val="260"/>
        </w:trPr>
        <w:tc>
          <w:tcPr>
            <w:tcW w:w="3473" w:type="dxa"/>
          </w:tcPr>
          <w:p w:rsidR="00453C15" w:rsidRDefault="00453C15" w:rsidP="00DB24FC">
            <w:pPr>
              <w:pStyle w:val="Normal1"/>
              <w:spacing w:after="0" w:line="240" w:lineRule="auto"/>
            </w:pPr>
          </w:p>
        </w:tc>
        <w:tc>
          <w:tcPr>
            <w:tcW w:w="2733" w:type="dxa"/>
          </w:tcPr>
          <w:p w:rsidR="00453C15" w:rsidRDefault="00453C15" w:rsidP="00DB24FC">
            <w:pPr>
              <w:pStyle w:val="Normal1"/>
              <w:spacing w:after="0" w:line="240" w:lineRule="auto"/>
            </w:pPr>
          </w:p>
        </w:tc>
        <w:tc>
          <w:tcPr>
            <w:tcW w:w="2835" w:type="dxa"/>
          </w:tcPr>
          <w:p w:rsidR="00453C15" w:rsidRDefault="00453C15" w:rsidP="00DB24FC">
            <w:pPr>
              <w:pStyle w:val="Normal1"/>
              <w:spacing w:after="0" w:line="240" w:lineRule="auto"/>
            </w:pPr>
          </w:p>
        </w:tc>
      </w:tr>
    </w:tbl>
    <w:p w:rsidR="00453C15" w:rsidRPr="00A43AA7" w:rsidRDefault="00453C15"/>
    <w:sectPr w:rsidR="00453C15" w:rsidRPr="00A43AA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FC" w:rsidRDefault="00DB24FC" w:rsidP="00A07D0C">
      <w:pPr>
        <w:spacing w:after="0" w:line="240" w:lineRule="auto"/>
      </w:pPr>
      <w:r>
        <w:separator/>
      </w:r>
    </w:p>
  </w:endnote>
  <w:endnote w:type="continuationSeparator" w:id="0">
    <w:p w:rsidR="00DB24FC" w:rsidRDefault="00DB24FC"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01873"/>
      <w:docPartObj>
        <w:docPartGallery w:val="Page Numbers (Bottom of Page)"/>
        <w:docPartUnique/>
      </w:docPartObj>
    </w:sdtPr>
    <w:sdtEndPr>
      <w:rPr>
        <w:color w:val="7F7F7F" w:themeColor="background1" w:themeShade="7F"/>
        <w:spacing w:val="60"/>
      </w:rPr>
    </w:sdtEndPr>
    <w:sdtContent>
      <w:p w:rsidR="00DB24FC" w:rsidRDefault="00DB24FC">
        <w:pPr>
          <w:pStyle w:val="Footer"/>
          <w:pBdr>
            <w:top w:val="single" w:sz="4" w:space="1" w:color="D9D9D9" w:themeColor="background1" w:themeShade="D9"/>
          </w:pBdr>
          <w:jc w:val="right"/>
        </w:pPr>
      </w:p>
    </w:sdtContent>
  </w:sdt>
  <w:p w:rsidR="00DB24FC" w:rsidRDefault="00DB2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374576"/>
      <w:docPartObj>
        <w:docPartGallery w:val="Page Numbers (Bottom of Page)"/>
        <w:docPartUnique/>
      </w:docPartObj>
    </w:sdtPr>
    <w:sdtEndPr>
      <w:rPr>
        <w:color w:val="7F7F7F" w:themeColor="background1" w:themeShade="7F"/>
        <w:spacing w:val="60"/>
      </w:rPr>
    </w:sdtEndPr>
    <w:sdtContent>
      <w:p w:rsidR="00DB24FC" w:rsidRDefault="00DB24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6B68">
          <w:rPr>
            <w:noProof/>
          </w:rPr>
          <w:t>7</w:t>
        </w:r>
        <w:r>
          <w:rPr>
            <w:noProof/>
          </w:rPr>
          <w:fldChar w:fldCharType="end"/>
        </w:r>
        <w:r>
          <w:t xml:space="preserve"> | </w:t>
        </w:r>
        <w:r>
          <w:rPr>
            <w:color w:val="7F7F7F" w:themeColor="background1" w:themeShade="7F"/>
            <w:spacing w:val="60"/>
          </w:rPr>
          <w:t>Page</w:t>
        </w:r>
      </w:p>
    </w:sdtContent>
  </w:sdt>
  <w:p w:rsidR="00DB24FC" w:rsidRDefault="00DB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FC" w:rsidRDefault="00DB24FC" w:rsidP="00A07D0C">
      <w:pPr>
        <w:spacing w:after="0" w:line="240" w:lineRule="auto"/>
      </w:pPr>
      <w:r>
        <w:separator/>
      </w:r>
    </w:p>
  </w:footnote>
  <w:footnote w:type="continuationSeparator" w:id="0">
    <w:p w:rsidR="00DB24FC" w:rsidRDefault="00DB24FC" w:rsidP="00A07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7"/>
    <w:rsid w:val="00103860"/>
    <w:rsid w:val="00237567"/>
    <w:rsid w:val="0028076E"/>
    <w:rsid w:val="00331EB4"/>
    <w:rsid w:val="00453C15"/>
    <w:rsid w:val="00530541"/>
    <w:rsid w:val="00582397"/>
    <w:rsid w:val="008219D6"/>
    <w:rsid w:val="00916B68"/>
    <w:rsid w:val="00963043"/>
    <w:rsid w:val="00965589"/>
    <w:rsid w:val="009E0483"/>
    <w:rsid w:val="00A07D0C"/>
    <w:rsid w:val="00A43AA7"/>
    <w:rsid w:val="00A763BF"/>
    <w:rsid w:val="00AF5099"/>
    <w:rsid w:val="00D66DAF"/>
    <w:rsid w:val="00DB24FC"/>
    <w:rsid w:val="00E068CC"/>
    <w:rsid w:val="00E4677B"/>
    <w:rsid w:val="00EF45F2"/>
    <w:rsid w:val="00F30139"/>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819A5-308F-4677-8E65-08B6567D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hr.ac.uk/documents/funding/Training-Programmes/TCC-ICA-Eligible-Professions-and-Registration-Bod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8A19-64CE-4336-9361-3ABAFCF9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B80A46D8</Template>
  <TotalTime>43</TotalTime>
  <Pages>7</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Mcgonagle</dc:creator>
  <cp:keywords/>
  <dc:description/>
  <cp:lastModifiedBy>McGonagle</cp:lastModifiedBy>
  <cp:revision>5</cp:revision>
  <cp:lastPrinted>2017-01-31T16:28:00Z</cp:lastPrinted>
  <dcterms:created xsi:type="dcterms:W3CDTF">2017-01-31T13:42:00Z</dcterms:created>
  <dcterms:modified xsi:type="dcterms:W3CDTF">2017-01-31T16:39:00Z</dcterms:modified>
</cp:coreProperties>
</file>